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779DC" w14:textId="5FB7C05C" w:rsidR="005805B9" w:rsidRDefault="005805B9" w:rsidP="005805B9">
      <w:pPr>
        <w:pStyle w:val="Nadpis1"/>
        <w:jc w:val="center"/>
        <w:rPr>
          <w:rFonts w:cstheme="majorHAnsi"/>
          <w:sz w:val="24"/>
          <w:szCs w:val="24"/>
        </w:rPr>
      </w:pPr>
      <w:r w:rsidRPr="005805B9">
        <w:rPr>
          <w:rFonts w:cstheme="majorHAnsi"/>
          <w:sz w:val="24"/>
          <w:szCs w:val="24"/>
        </w:rPr>
        <w:t xml:space="preserve">Program kofinancování sociálních a souvisejících služeb v Mikroregionu Valašskomeziříčsko-Kelečsko </w:t>
      </w:r>
      <w:r>
        <w:rPr>
          <w:rFonts w:cstheme="majorHAnsi"/>
          <w:sz w:val="24"/>
          <w:szCs w:val="24"/>
        </w:rPr>
        <w:t xml:space="preserve">pro rok </w:t>
      </w:r>
      <w:r w:rsidRPr="00BB3A20">
        <w:rPr>
          <w:rFonts w:cstheme="majorHAnsi"/>
          <w:sz w:val="24"/>
          <w:szCs w:val="24"/>
        </w:rPr>
        <w:t>20</w:t>
      </w:r>
      <w:r w:rsidR="00032C72" w:rsidRPr="00BB3A20">
        <w:rPr>
          <w:rFonts w:cstheme="majorHAnsi"/>
          <w:sz w:val="24"/>
          <w:szCs w:val="24"/>
        </w:rPr>
        <w:t>2</w:t>
      </w:r>
      <w:r w:rsidR="00851BFC">
        <w:rPr>
          <w:rFonts w:cstheme="majorHAnsi"/>
          <w:sz w:val="24"/>
          <w:szCs w:val="24"/>
        </w:rPr>
        <w:t>2</w:t>
      </w:r>
    </w:p>
    <w:p w14:paraId="375AA724" w14:textId="77777777" w:rsidR="005805B9" w:rsidRDefault="005805B9" w:rsidP="005805B9">
      <w:pPr>
        <w:pStyle w:val="Nadpis1"/>
        <w:rPr>
          <w:sz w:val="36"/>
        </w:rPr>
      </w:pPr>
    </w:p>
    <w:p w14:paraId="2BCAEF17" w14:textId="77777777" w:rsidR="006F7EAA" w:rsidRPr="006F7EAA" w:rsidRDefault="008D2003" w:rsidP="006F7EAA">
      <w:pPr>
        <w:pStyle w:val="Nadpis1"/>
        <w:jc w:val="center"/>
        <w:rPr>
          <w:sz w:val="36"/>
        </w:rPr>
      </w:pPr>
      <w:r>
        <w:rPr>
          <w:sz w:val="36"/>
        </w:rPr>
        <w:t>žádost o poskytnutí finanční</w:t>
      </w:r>
      <w:r w:rsidR="006F7EAA" w:rsidRPr="006F7EAA">
        <w:rPr>
          <w:sz w:val="36"/>
        </w:rPr>
        <w:t xml:space="preserve"> dotace</w:t>
      </w:r>
    </w:p>
    <w:p w14:paraId="2343051F" w14:textId="77777777" w:rsidR="006F7EAA" w:rsidRPr="00D42F7F" w:rsidRDefault="00173789" w:rsidP="006F7EAA">
      <w:pPr>
        <w:tabs>
          <w:tab w:val="left" w:pos="2347"/>
        </w:tabs>
        <w:spacing w:after="120"/>
        <w:ind w:left="68"/>
        <w:jc w:val="both"/>
        <w:rPr>
          <w:rFonts w:ascii="Calibri" w:hAnsi="Calibri" w:cs="Calibri"/>
          <w:i/>
        </w:rPr>
      </w:pPr>
      <w:r w:rsidRPr="00D42F7F">
        <w:rPr>
          <w:rFonts w:ascii="Calibri" w:hAnsi="Calibri" w:cs="Calibri"/>
          <w:i/>
        </w:rPr>
        <w:t>VYPLŇUJTE POUZE ŠEDÁ POLE</w:t>
      </w:r>
    </w:p>
    <w:p w14:paraId="5D283FD7" w14:textId="77777777" w:rsidR="006F7EAA" w:rsidRPr="00D42F7F" w:rsidRDefault="006F7EAA" w:rsidP="006F7EAA">
      <w:pPr>
        <w:pStyle w:val="Nadpis2"/>
        <w:rPr>
          <w:rFonts w:ascii="Calibri" w:hAnsi="Calibri" w:cs="Calibri"/>
          <w:b/>
        </w:rPr>
      </w:pPr>
      <w:r w:rsidRPr="00D42F7F">
        <w:rPr>
          <w:rFonts w:ascii="Calibri" w:hAnsi="Calibri" w:cs="Calibri"/>
          <w:b/>
        </w:rPr>
        <w:t>údaje o žadateli</w:t>
      </w:r>
    </w:p>
    <w:p w14:paraId="6C26032E" w14:textId="77777777" w:rsidR="00CB5B07" w:rsidRPr="00D42F7F" w:rsidRDefault="006F7EAA" w:rsidP="003F4C34">
      <w:pPr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>NÁZEV SUBJEKTU:</w:t>
      </w:r>
    </w:p>
    <w:p w14:paraId="0954E105" w14:textId="77777777" w:rsidR="006F7EAA" w:rsidRPr="00D42F7F" w:rsidRDefault="006F7EAA" w:rsidP="00F92435">
      <w:pPr>
        <w:shd w:val="clear" w:color="auto" w:fill="DDDDDD" w:themeFill="background2"/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>………………………………………………………………………………………………………....</w:t>
      </w:r>
    </w:p>
    <w:p w14:paraId="1849201C" w14:textId="77777777" w:rsidR="006F7EAA" w:rsidRPr="00D42F7F" w:rsidRDefault="006F7EAA" w:rsidP="00F92435">
      <w:pPr>
        <w:shd w:val="clear" w:color="auto" w:fill="DDDDDD" w:themeFill="background2"/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>IČO: ………………………</w:t>
      </w:r>
      <w:proofErr w:type="gramStart"/>
      <w:r w:rsidRPr="00D42F7F">
        <w:rPr>
          <w:rFonts w:ascii="Calibri" w:hAnsi="Calibri" w:cs="Calibri"/>
        </w:rPr>
        <w:t>…….</w:t>
      </w:r>
      <w:proofErr w:type="gramEnd"/>
      <w:r w:rsidRPr="00D42F7F">
        <w:rPr>
          <w:rFonts w:ascii="Calibri" w:hAnsi="Calibri" w:cs="Calibri"/>
        </w:rPr>
        <w:t>.</w:t>
      </w:r>
    </w:p>
    <w:p w14:paraId="48619ADA" w14:textId="77777777" w:rsidR="006F7EAA" w:rsidRPr="00D42F7F" w:rsidRDefault="006F7EAA" w:rsidP="00F92435">
      <w:pPr>
        <w:shd w:val="clear" w:color="auto" w:fill="DDDDDD" w:themeFill="background2"/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>DIČ: ………………………</w:t>
      </w:r>
      <w:proofErr w:type="gramStart"/>
      <w:r w:rsidRPr="00D42F7F">
        <w:rPr>
          <w:rFonts w:ascii="Calibri" w:hAnsi="Calibri" w:cs="Calibri"/>
        </w:rPr>
        <w:t>…….</w:t>
      </w:r>
      <w:proofErr w:type="gramEnd"/>
      <w:r w:rsidRPr="00D42F7F">
        <w:rPr>
          <w:rFonts w:ascii="Calibri" w:hAnsi="Calibri" w:cs="Calibri"/>
        </w:rPr>
        <w:t>.</w:t>
      </w:r>
    </w:p>
    <w:p w14:paraId="637E7E60" w14:textId="77777777" w:rsidR="006F7EAA" w:rsidRPr="00D42F7F" w:rsidRDefault="006F7EAA" w:rsidP="003F4C34">
      <w:pPr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>Sídlo – adresa subjektu</w:t>
      </w:r>
      <w:r w:rsidR="003F4C34" w:rsidRPr="00D42F7F">
        <w:rPr>
          <w:rFonts w:ascii="Calibri" w:hAnsi="Calibri" w:cs="Calibri"/>
        </w:rPr>
        <w:t xml:space="preserve"> (ulice, č.p., obec, PSČ)</w:t>
      </w:r>
      <w:r w:rsidRPr="00D42F7F">
        <w:rPr>
          <w:rFonts w:ascii="Calibri" w:hAnsi="Calibri" w:cs="Calibri"/>
        </w:rPr>
        <w:t>:</w:t>
      </w:r>
    </w:p>
    <w:p w14:paraId="06C31945" w14:textId="77777777" w:rsidR="006F7EAA" w:rsidRPr="00D42F7F" w:rsidRDefault="006F7EAA" w:rsidP="00F92435">
      <w:pPr>
        <w:shd w:val="clear" w:color="auto" w:fill="DDDDDD" w:themeFill="background2"/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>………………………………………………………………………………………………………....</w:t>
      </w:r>
      <w:r w:rsidR="00FA2E03" w:rsidRPr="00D42F7F">
        <w:rPr>
          <w:rFonts w:ascii="Calibri" w:hAnsi="Calibri" w:cs="Calibri"/>
        </w:rPr>
        <w:t>………………………….</w:t>
      </w:r>
      <w:r w:rsidR="00FA2E03">
        <w:rPr>
          <w:rFonts w:ascii="Calibri" w:hAnsi="Calibri" w:cs="Calibri"/>
        </w:rPr>
        <w:t>………………..</w:t>
      </w:r>
    </w:p>
    <w:p w14:paraId="05AD313B" w14:textId="77777777" w:rsidR="006F7EAA" w:rsidRPr="00D42F7F" w:rsidRDefault="003F4C34" w:rsidP="003F4C34">
      <w:pPr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 xml:space="preserve">Sídlo provozovny, </w:t>
      </w:r>
      <w:proofErr w:type="gramStart"/>
      <w:r w:rsidRPr="00D42F7F">
        <w:rPr>
          <w:rFonts w:ascii="Calibri" w:hAnsi="Calibri" w:cs="Calibri"/>
        </w:rPr>
        <w:t xml:space="preserve">pobočky - </w:t>
      </w:r>
      <w:r w:rsidR="006F7EAA" w:rsidRPr="00D42F7F">
        <w:rPr>
          <w:rFonts w:ascii="Calibri" w:hAnsi="Calibri" w:cs="Calibri"/>
        </w:rPr>
        <w:t>pokud</w:t>
      </w:r>
      <w:proofErr w:type="gramEnd"/>
      <w:r w:rsidR="006F7EAA" w:rsidRPr="00D42F7F">
        <w:rPr>
          <w:rFonts w:ascii="Calibri" w:hAnsi="Calibri" w:cs="Calibri"/>
        </w:rPr>
        <w:t xml:space="preserve"> se liší od sídla </w:t>
      </w:r>
      <w:r w:rsidRPr="00D42F7F">
        <w:rPr>
          <w:rFonts w:ascii="Calibri" w:hAnsi="Calibri" w:cs="Calibri"/>
        </w:rPr>
        <w:t>subjektu (ulice, č.p., obec, PSČ)</w:t>
      </w:r>
      <w:r w:rsidR="006F7EAA" w:rsidRPr="00D42F7F">
        <w:rPr>
          <w:rFonts w:ascii="Calibri" w:hAnsi="Calibri" w:cs="Calibri"/>
        </w:rPr>
        <w:t>:</w:t>
      </w:r>
    </w:p>
    <w:p w14:paraId="60464AA5" w14:textId="77777777" w:rsidR="006F7EAA" w:rsidRPr="00D42F7F" w:rsidRDefault="006F7EAA" w:rsidP="00F92435">
      <w:pPr>
        <w:shd w:val="clear" w:color="auto" w:fill="DDDDDD" w:themeFill="background2"/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>………………………………………………………………………………………………………....</w:t>
      </w:r>
      <w:r w:rsidR="00FA2E03" w:rsidRPr="00D42F7F">
        <w:rPr>
          <w:rFonts w:ascii="Calibri" w:hAnsi="Calibri" w:cs="Calibri"/>
        </w:rPr>
        <w:t>………………………….</w:t>
      </w:r>
      <w:r w:rsidR="00FA2E03">
        <w:rPr>
          <w:rFonts w:ascii="Calibri" w:hAnsi="Calibri" w:cs="Calibri"/>
        </w:rPr>
        <w:t>………………..</w:t>
      </w:r>
    </w:p>
    <w:p w14:paraId="03AA8E36" w14:textId="77777777" w:rsidR="006F7EAA" w:rsidRPr="00D42F7F" w:rsidRDefault="006F7EAA" w:rsidP="003F4C34">
      <w:pPr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>BANKOVNÍ SPOJENÍ</w:t>
      </w:r>
    </w:p>
    <w:p w14:paraId="411E612B" w14:textId="77777777" w:rsidR="006F7EAA" w:rsidRPr="00D42F7F" w:rsidRDefault="006F7EAA" w:rsidP="003F4C34">
      <w:pPr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>Název a adresa peněžního ústavu:</w:t>
      </w:r>
    </w:p>
    <w:p w14:paraId="45828743" w14:textId="77777777" w:rsidR="006F7EAA" w:rsidRPr="00D42F7F" w:rsidRDefault="006F7EAA" w:rsidP="00F92435">
      <w:pPr>
        <w:shd w:val="clear" w:color="auto" w:fill="DDDDDD" w:themeFill="background2"/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>………………………………………………………………………………………………………....</w:t>
      </w:r>
      <w:r w:rsidR="00FA2E03" w:rsidRPr="00D42F7F">
        <w:rPr>
          <w:rFonts w:ascii="Calibri" w:hAnsi="Calibri" w:cs="Calibri"/>
        </w:rPr>
        <w:t>………………………….</w:t>
      </w:r>
      <w:r w:rsidR="00FA2E03">
        <w:rPr>
          <w:rFonts w:ascii="Calibri" w:hAnsi="Calibri" w:cs="Calibri"/>
        </w:rPr>
        <w:t>………………..</w:t>
      </w:r>
    </w:p>
    <w:p w14:paraId="3B8BEA9C" w14:textId="77777777" w:rsidR="006F7EAA" w:rsidRPr="00D42F7F" w:rsidRDefault="006F7EAA" w:rsidP="003F4C34">
      <w:pPr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>Číslo účtu:</w:t>
      </w:r>
    </w:p>
    <w:p w14:paraId="01B43147" w14:textId="77777777" w:rsidR="006F7EAA" w:rsidRPr="00D42F7F" w:rsidRDefault="006F7EAA" w:rsidP="00F92435">
      <w:pPr>
        <w:shd w:val="clear" w:color="auto" w:fill="DDDDDD" w:themeFill="background2"/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>………………………………………………………………………………………………………....</w:t>
      </w:r>
      <w:r w:rsidR="00FA2E03" w:rsidRPr="00D42F7F">
        <w:rPr>
          <w:rFonts w:ascii="Calibri" w:hAnsi="Calibri" w:cs="Calibri"/>
        </w:rPr>
        <w:t>………………………….</w:t>
      </w:r>
      <w:r w:rsidR="00FA2E03">
        <w:rPr>
          <w:rFonts w:ascii="Calibri" w:hAnsi="Calibri" w:cs="Calibri"/>
        </w:rPr>
        <w:t>………………..</w:t>
      </w:r>
    </w:p>
    <w:p w14:paraId="78D312A8" w14:textId="77777777" w:rsidR="006F7EAA" w:rsidRPr="00D42F7F" w:rsidRDefault="00691478" w:rsidP="003F4C34">
      <w:pPr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 xml:space="preserve">Zápis </w:t>
      </w:r>
      <w:r w:rsidR="006F7EAA" w:rsidRPr="00D42F7F">
        <w:rPr>
          <w:rFonts w:ascii="Calibri" w:hAnsi="Calibri" w:cs="Calibri"/>
        </w:rPr>
        <w:t>PO</w:t>
      </w:r>
      <w:r w:rsidR="003F4C34" w:rsidRPr="00D42F7F">
        <w:rPr>
          <w:rFonts w:ascii="Calibri" w:hAnsi="Calibri" w:cs="Calibri"/>
        </w:rPr>
        <w:t xml:space="preserve"> ve veřejném seznamu:</w:t>
      </w:r>
    </w:p>
    <w:p w14:paraId="547FBB22" w14:textId="77777777" w:rsidR="003F4C34" w:rsidRPr="00D42F7F" w:rsidRDefault="003F4C34" w:rsidP="00F92435">
      <w:pPr>
        <w:shd w:val="clear" w:color="auto" w:fill="DDDDDD" w:themeFill="background2"/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>………………………………………………………………………………………………………....</w:t>
      </w:r>
      <w:r w:rsidR="00FA2E03" w:rsidRPr="00D42F7F">
        <w:rPr>
          <w:rFonts w:ascii="Calibri" w:hAnsi="Calibri" w:cs="Calibri"/>
        </w:rPr>
        <w:t>………………………….</w:t>
      </w:r>
      <w:r w:rsidR="00FA2E03">
        <w:rPr>
          <w:rFonts w:ascii="Calibri" w:hAnsi="Calibri" w:cs="Calibri"/>
        </w:rPr>
        <w:t>………………..</w:t>
      </w:r>
    </w:p>
    <w:p w14:paraId="433ADABF" w14:textId="77777777" w:rsidR="003F4C34" w:rsidRPr="00E9258D" w:rsidRDefault="00BF726D" w:rsidP="003F4C34">
      <w:pPr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E9258D">
        <w:rPr>
          <w:rFonts w:ascii="Calibri" w:hAnsi="Calibri" w:cs="Calibri"/>
        </w:rPr>
        <w:t xml:space="preserve">Plátce DPH </w:t>
      </w:r>
      <w:r w:rsidRPr="00E9258D">
        <w:rPr>
          <w:rFonts w:ascii="Calibri" w:hAnsi="Calibri" w:cs="Calibri"/>
          <w:i/>
          <w:sz w:val="20"/>
          <w:szCs w:val="20"/>
        </w:rPr>
        <w:t>(x označte křížkem)</w:t>
      </w:r>
    </w:p>
    <w:p w14:paraId="43E6B198" w14:textId="77777777" w:rsidR="00BF726D" w:rsidRPr="00D42F7F" w:rsidRDefault="00BF726D" w:rsidP="003F4C34">
      <w:pPr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E9258D">
        <w:rPr>
          <w:rFonts w:ascii="Calibri" w:hAnsi="Calibri" w:cs="Calibri"/>
          <w:sz w:val="30"/>
          <w:szCs w:val="30"/>
          <w:shd w:val="clear" w:color="auto" w:fill="D9D9D9" w:themeFill="background1" w:themeFillShade="D9"/>
        </w:rPr>
        <w:t>□</w:t>
      </w:r>
      <w:r w:rsidRPr="00E9258D">
        <w:rPr>
          <w:rFonts w:ascii="Calibri" w:hAnsi="Calibri" w:cs="Calibri"/>
          <w:shd w:val="clear" w:color="auto" w:fill="D9D9D9" w:themeFill="background1" w:themeFillShade="D9"/>
        </w:rPr>
        <w:t xml:space="preserve"> ANO</w:t>
      </w:r>
      <w:r w:rsidRPr="00E9258D">
        <w:rPr>
          <w:rFonts w:ascii="Calibri" w:hAnsi="Calibri" w:cs="Calibri"/>
          <w:shd w:val="clear" w:color="auto" w:fill="D9D9D9" w:themeFill="background1" w:themeFillShade="D9"/>
        </w:rPr>
        <w:tab/>
      </w:r>
      <w:r w:rsidRPr="00E9258D">
        <w:rPr>
          <w:rFonts w:ascii="Calibri" w:hAnsi="Calibri" w:cs="Calibri"/>
          <w:sz w:val="30"/>
          <w:szCs w:val="30"/>
          <w:shd w:val="clear" w:color="auto" w:fill="D9D9D9" w:themeFill="background1" w:themeFillShade="D9"/>
        </w:rPr>
        <w:t xml:space="preserve">□ </w:t>
      </w:r>
      <w:r w:rsidRPr="00E9258D">
        <w:rPr>
          <w:rFonts w:ascii="Calibri" w:hAnsi="Calibri" w:cs="Calibri"/>
          <w:shd w:val="clear" w:color="auto" w:fill="D9D9D9" w:themeFill="background1" w:themeFillShade="D9"/>
        </w:rPr>
        <w:t>NE</w:t>
      </w:r>
    </w:p>
    <w:p w14:paraId="0437F6C1" w14:textId="77777777" w:rsidR="003F4C34" w:rsidRPr="00D42F7F" w:rsidRDefault="003F4C34" w:rsidP="003F4C34">
      <w:pPr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>OSOBA OPRÁVNĚNÁ JEDNAT JMÉNEM SUBJEKTU</w:t>
      </w:r>
    </w:p>
    <w:p w14:paraId="7201F81E" w14:textId="77777777" w:rsidR="003F4C34" w:rsidRPr="00D42F7F" w:rsidRDefault="003F4C34" w:rsidP="003F4C34">
      <w:pPr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>Jméno a příjmení:</w:t>
      </w:r>
      <w:r w:rsidR="00032C72" w:rsidRPr="00032C72">
        <w:rPr>
          <w:rFonts w:ascii="Calibri" w:hAnsi="Calibri" w:cs="Calibri"/>
          <w:shd w:val="clear" w:color="auto" w:fill="DDDDDD" w:themeFill="background2"/>
        </w:rPr>
        <w:t xml:space="preserve"> </w:t>
      </w:r>
      <w:r w:rsidR="00032C72" w:rsidRPr="00D42F7F">
        <w:rPr>
          <w:rFonts w:ascii="Calibri" w:hAnsi="Calibri" w:cs="Calibri"/>
          <w:shd w:val="clear" w:color="auto" w:fill="DDDDDD" w:themeFill="background2"/>
        </w:rPr>
        <w:t>…………………………………</w:t>
      </w:r>
      <w:proofErr w:type="gramStart"/>
      <w:r w:rsidR="00032C72" w:rsidRPr="00D42F7F">
        <w:rPr>
          <w:rFonts w:ascii="Calibri" w:hAnsi="Calibri" w:cs="Calibri"/>
          <w:shd w:val="clear" w:color="auto" w:fill="DDDDDD" w:themeFill="background2"/>
        </w:rPr>
        <w:t>…….</w:t>
      </w:r>
      <w:proofErr w:type="gramEnd"/>
      <w:r w:rsidR="00032C72" w:rsidRPr="00D42F7F">
        <w:rPr>
          <w:rFonts w:ascii="Calibri" w:hAnsi="Calibri" w:cs="Calibri"/>
          <w:shd w:val="clear" w:color="auto" w:fill="DDDDDD" w:themeFill="background2"/>
        </w:rPr>
        <w:t>…………………………….</w:t>
      </w:r>
    </w:p>
    <w:p w14:paraId="509884F8" w14:textId="77777777" w:rsidR="003F4C34" w:rsidRPr="00D42F7F" w:rsidRDefault="003F4C34" w:rsidP="003F4C34">
      <w:pPr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 xml:space="preserve">Funkce: </w:t>
      </w:r>
      <w:r w:rsidRPr="00D42F7F">
        <w:rPr>
          <w:rFonts w:ascii="Calibri" w:hAnsi="Calibri" w:cs="Calibri"/>
          <w:shd w:val="clear" w:color="auto" w:fill="DDDDDD" w:themeFill="background2"/>
        </w:rPr>
        <w:t>…………………………………</w:t>
      </w:r>
      <w:proofErr w:type="gramStart"/>
      <w:r w:rsidRPr="00D42F7F">
        <w:rPr>
          <w:rFonts w:ascii="Calibri" w:hAnsi="Calibri" w:cs="Calibri"/>
          <w:shd w:val="clear" w:color="auto" w:fill="DDDDDD" w:themeFill="background2"/>
        </w:rPr>
        <w:t>…….</w:t>
      </w:r>
      <w:proofErr w:type="gramEnd"/>
      <w:r w:rsidRPr="00D42F7F">
        <w:rPr>
          <w:rFonts w:ascii="Calibri" w:hAnsi="Calibri" w:cs="Calibri"/>
          <w:shd w:val="clear" w:color="auto" w:fill="DDDDDD" w:themeFill="background2"/>
        </w:rPr>
        <w:t>…………………………….</w:t>
      </w:r>
    </w:p>
    <w:p w14:paraId="0631F17E" w14:textId="77777777" w:rsidR="003F4C34" w:rsidRPr="00D42F7F" w:rsidRDefault="003F4C34" w:rsidP="00CB5B07">
      <w:pPr>
        <w:tabs>
          <w:tab w:val="left" w:pos="2347"/>
        </w:tabs>
        <w:spacing w:after="120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 xml:space="preserve">Telefon a e-mail: </w:t>
      </w:r>
      <w:r w:rsidR="00F92435" w:rsidRPr="00D42F7F">
        <w:rPr>
          <w:rFonts w:ascii="Calibri" w:hAnsi="Calibri" w:cs="Calibri"/>
          <w:shd w:val="clear" w:color="auto" w:fill="DDDDDD" w:themeFill="background2"/>
        </w:rPr>
        <w:t>…………………………………</w:t>
      </w:r>
      <w:proofErr w:type="gramStart"/>
      <w:r w:rsidR="00F92435" w:rsidRPr="00D42F7F">
        <w:rPr>
          <w:rFonts w:ascii="Calibri" w:hAnsi="Calibri" w:cs="Calibri"/>
          <w:shd w:val="clear" w:color="auto" w:fill="DDDDDD" w:themeFill="background2"/>
        </w:rPr>
        <w:t>…….</w:t>
      </w:r>
      <w:proofErr w:type="gramEnd"/>
      <w:r w:rsidR="00F92435" w:rsidRPr="00D42F7F">
        <w:rPr>
          <w:rFonts w:ascii="Calibri" w:hAnsi="Calibri" w:cs="Calibri"/>
          <w:shd w:val="clear" w:color="auto" w:fill="DDDDDD" w:themeFill="background2"/>
        </w:rPr>
        <w:t>…………………..</w:t>
      </w:r>
    </w:p>
    <w:p w14:paraId="450A289E" w14:textId="77777777" w:rsidR="003F4C34" w:rsidRPr="00D42F7F" w:rsidRDefault="003F4C34" w:rsidP="003F4C34">
      <w:pPr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lastRenderedPageBreak/>
        <w:t>KONTAKTNÍ OSOBA</w:t>
      </w:r>
    </w:p>
    <w:p w14:paraId="31C517EE" w14:textId="77777777" w:rsidR="003F4C34" w:rsidRPr="00D42F7F" w:rsidRDefault="003F4C34" w:rsidP="003F4C34">
      <w:pPr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 xml:space="preserve">Jméno a příjmení: </w:t>
      </w:r>
      <w:r w:rsidRPr="00D42F7F">
        <w:rPr>
          <w:rFonts w:ascii="Calibri" w:hAnsi="Calibri" w:cs="Calibri"/>
          <w:shd w:val="clear" w:color="auto" w:fill="DDDDDD" w:themeFill="background2"/>
        </w:rPr>
        <w:t>………………………</w:t>
      </w:r>
      <w:proofErr w:type="gramStart"/>
      <w:r w:rsidRPr="00D42F7F">
        <w:rPr>
          <w:rFonts w:ascii="Calibri" w:hAnsi="Calibri" w:cs="Calibri"/>
          <w:shd w:val="clear" w:color="auto" w:fill="DDDDDD" w:themeFill="background2"/>
        </w:rPr>
        <w:t>…….</w:t>
      </w:r>
      <w:proofErr w:type="gramEnd"/>
      <w:r w:rsidRPr="00D42F7F">
        <w:rPr>
          <w:rFonts w:ascii="Calibri" w:hAnsi="Calibri" w:cs="Calibri"/>
          <w:shd w:val="clear" w:color="auto" w:fill="DDDDDD" w:themeFill="background2"/>
        </w:rPr>
        <w:t>…………………………….</w:t>
      </w:r>
    </w:p>
    <w:p w14:paraId="7133D9D4" w14:textId="77777777" w:rsidR="003F4C34" w:rsidRPr="00D42F7F" w:rsidRDefault="003F4C34" w:rsidP="003F4C34">
      <w:pPr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 xml:space="preserve">Funkce: </w:t>
      </w:r>
      <w:r w:rsidRPr="00D42F7F">
        <w:rPr>
          <w:rFonts w:ascii="Calibri" w:hAnsi="Calibri" w:cs="Calibri"/>
          <w:shd w:val="clear" w:color="auto" w:fill="DDDDDD" w:themeFill="background2"/>
        </w:rPr>
        <w:t>…………………………………</w:t>
      </w:r>
      <w:proofErr w:type="gramStart"/>
      <w:r w:rsidRPr="00D42F7F">
        <w:rPr>
          <w:rFonts w:ascii="Calibri" w:hAnsi="Calibri" w:cs="Calibri"/>
          <w:shd w:val="clear" w:color="auto" w:fill="DDDDDD" w:themeFill="background2"/>
        </w:rPr>
        <w:t>…….</w:t>
      </w:r>
      <w:proofErr w:type="gramEnd"/>
      <w:r w:rsidRPr="00D42F7F">
        <w:rPr>
          <w:rFonts w:ascii="Calibri" w:hAnsi="Calibri" w:cs="Calibri"/>
          <w:shd w:val="clear" w:color="auto" w:fill="DDDDDD" w:themeFill="background2"/>
        </w:rPr>
        <w:t>…………………………….</w:t>
      </w:r>
    </w:p>
    <w:p w14:paraId="6D388815" w14:textId="77777777" w:rsidR="003F4C34" w:rsidRDefault="003F4C34" w:rsidP="003F4C34">
      <w:pPr>
        <w:tabs>
          <w:tab w:val="left" w:pos="2347"/>
        </w:tabs>
        <w:spacing w:after="120"/>
        <w:jc w:val="both"/>
        <w:rPr>
          <w:rFonts w:ascii="Calibri" w:hAnsi="Calibri" w:cs="Calibri"/>
          <w:shd w:val="clear" w:color="auto" w:fill="DDDDDD" w:themeFill="background2"/>
        </w:rPr>
      </w:pPr>
      <w:r w:rsidRPr="00D42F7F">
        <w:rPr>
          <w:rFonts w:ascii="Calibri" w:hAnsi="Calibri" w:cs="Calibri"/>
        </w:rPr>
        <w:t xml:space="preserve">Telefon a e-mail: </w:t>
      </w:r>
      <w:r w:rsidRPr="00D42F7F">
        <w:rPr>
          <w:rFonts w:ascii="Calibri" w:hAnsi="Calibri" w:cs="Calibri"/>
          <w:shd w:val="clear" w:color="auto" w:fill="DDDDDD" w:themeFill="background2"/>
        </w:rPr>
        <w:t>………………………….........……………………</w:t>
      </w:r>
      <w:proofErr w:type="gramStart"/>
      <w:r w:rsidRPr="00D42F7F">
        <w:rPr>
          <w:rFonts w:ascii="Calibri" w:hAnsi="Calibri" w:cs="Calibri"/>
          <w:shd w:val="clear" w:color="auto" w:fill="DDDDDD" w:themeFill="background2"/>
        </w:rPr>
        <w:t>…….</w:t>
      </w:r>
      <w:proofErr w:type="gramEnd"/>
      <w:r w:rsidRPr="00D42F7F">
        <w:rPr>
          <w:rFonts w:ascii="Calibri" w:hAnsi="Calibri" w:cs="Calibri"/>
          <w:shd w:val="clear" w:color="auto" w:fill="DDDDDD" w:themeFill="background2"/>
        </w:rPr>
        <w:t>.</w:t>
      </w:r>
    </w:p>
    <w:p w14:paraId="2CC98764" w14:textId="77777777" w:rsidR="00B20908" w:rsidRPr="00D42F7F" w:rsidRDefault="00B20908" w:rsidP="003F4C34">
      <w:pPr>
        <w:tabs>
          <w:tab w:val="left" w:pos="2347"/>
        </w:tabs>
        <w:spacing w:after="120"/>
        <w:jc w:val="both"/>
        <w:rPr>
          <w:rFonts w:ascii="Calibri" w:hAnsi="Calibri" w:cs="Calibri"/>
        </w:rPr>
      </w:pPr>
    </w:p>
    <w:p w14:paraId="4A5BC13F" w14:textId="77777777" w:rsidR="008D2003" w:rsidRPr="00D42F7F" w:rsidRDefault="00DC6113" w:rsidP="00DC6113">
      <w:pPr>
        <w:pStyle w:val="Nadpis2"/>
        <w:spacing w:before="0" w:after="0"/>
        <w:rPr>
          <w:rFonts w:ascii="Calibri" w:hAnsi="Calibri" w:cs="Calibri"/>
          <w:b/>
          <w:caps w:val="0"/>
        </w:rPr>
      </w:pPr>
      <w:r w:rsidRPr="00D42F7F">
        <w:rPr>
          <w:rFonts w:ascii="Calibri" w:hAnsi="Calibri" w:cs="Calibri"/>
          <w:b/>
          <w:caps w:val="0"/>
        </w:rPr>
        <w:t>ŽÁDÁME O FINANČNÍ DOTACI v částce (Kč</w:t>
      </w:r>
      <w:proofErr w:type="gramStart"/>
      <w:r w:rsidRPr="00D42F7F">
        <w:rPr>
          <w:rFonts w:ascii="Calibri" w:hAnsi="Calibri" w:cs="Calibri"/>
          <w:b/>
          <w:caps w:val="0"/>
        </w:rPr>
        <w:t>)</w:t>
      </w:r>
      <w:r w:rsidR="005805B9" w:rsidRPr="00D42F7F">
        <w:rPr>
          <w:rFonts w:ascii="Calibri" w:hAnsi="Calibri" w:cs="Calibri"/>
          <w:b/>
          <w:caps w:val="0"/>
        </w:rPr>
        <w:t xml:space="preserve">:  </w:t>
      </w:r>
      <w:r w:rsidRPr="00D42F7F">
        <w:rPr>
          <w:rFonts w:ascii="Calibri" w:hAnsi="Calibri" w:cs="Calibri"/>
          <w:b/>
          <w:caps w:val="0"/>
        </w:rPr>
        <w:t>…</w:t>
      </w:r>
      <w:proofErr w:type="gramEnd"/>
      <w:r w:rsidRPr="00D42F7F">
        <w:rPr>
          <w:rFonts w:ascii="Calibri" w:hAnsi="Calibri" w:cs="Calibri"/>
          <w:b/>
          <w:caps w:val="0"/>
        </w:rPr>
        <w:t>…………………………………………</w:t>
      </w:r>
      <w:r w:rsidR="00FA2E03">
        <w:rPr>
          <w:rFonts w:ascii="Calibri" w:hAnsi="Calibri" w:cs="Calibri"/>
          <w:b/>
          <w:caps w:val="0"/>
        </w:rPr>
        <w:t>…………………………………</w:t>
      </w:r>
      <w:r w:rsidR="005805B9" w:rsidRPr="00D42F7F">
        <w:rPr>
          <w:rFonts w:ascii="Calibri" w:hAnsi="Calibri" w:cs="Calibri"/>
          <w:b/>
          <w:caps w:val="0"/>
        </w:rPr>
        <w:t xml:space="preserve">                                                 </w:t>
      </w:r>
      <w:r w:rsidR="00691478" w:rsidRPr="00D42F7F">
        <w:rPr>
          <w:rFonts w:ascii="Calibri" w:hAnsi="Calibri" w:cs="Calibri"/>
          <w:b/>
          <w:caps w:val="0"/>
        </w:rPr>
        <w:t xml:space="preserve">       </w:t>
      </w:r>
      <w:r w:rsidRPr="00D42F7F">
        <w:rPr>
          <w:rFonts w:ascii="Calibri" w:hAnsi="Calibri" w:cs="Calibri"/>
          <w:b/>
          <w:caps w:val="0"/>
        </w:rPr>
        <w:t xml:space="preserve">za účelem: </w:t>
      </w:r>
    </w:p>
    <w:p w14:paraId="3D117763" w14:textId="77777777" w:rsidR="00DC6113" w:rsidRPr="0044471F" w:rsidRDefault="00DC6113" w:rsidP="00DC6113">
      <w:pPr>
        <w:tabs>
          <w:tab w:val="left" w:pos="2347"/>
        </w:tabs>
        <w:spacing w:before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4471F">
        <w:rPr>
          <w:rFonts w:ascii="Calibri" w:hAnsi="Calibri" w:cs="Calibri"/>
          <w:i/>
          <w:sz w:val="20"/>
          <w:szCs w:val="20"/>
        </w:rPr>
        <w:t>(x označte křížkem)</w:t>
      </w:r>
    </w:p>
    <w:p w14:paraId="621DE136" w14:textId="77777777" w:rsidR="008D2003" w:rsidRPr="00D42F7F" w:rsidRDefault="008D2003" w:rsidP="00DC6113">
      <w:pPr>
        <w:tabs>
          <w:tab w:val="left" w:pos="2347"/>
        </w:tabs>
        <w:spacing w:before="0"/>
        <w:ind w:left="284" w:hanging="284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  <w:sz w:val="30"/>
          <w:szCs w:val="30"/>
        </w:rPr>
        <w:t>□</w:t>
      </w:r>
      <w:r w:rsidR="00361A13" w:rsidRPr="00D42F7F">
        <w:rPr>
          <w:rFonts w:ascii="Calibri" w:hAnsi="Calibri" w:cs="Calibri"/>
        </w:rPr>
        <w:t xml:space="preserve"> </w:t>
      </w:r>
      <w:r w:rsidR="00DC6113" w:rsidRPr="00D42F7F">
        <w:rPr>
          <w:rFonts w:ascii="Calibri" w:hAnsi="Calibri" w:cs="Calibri"/>
        </w:rPr>
        <w:t>částečné úhrady</w:t>
      </w:r>
      <w:r w:rsidRPr="00D42F7F">
        <w:rPr>
          <w:rFonts w:ascii="Calibri" w:hAnsi="Calibri" w:cs="Calibri"/>
        </w:rPr>
        <w:t xml:space="preserve"> uznatelných nákladů/výdajů souvisejících s </w:t>
      </w:r>
      <w:r w:rsidR="00FA2E03">
        <w:rPr>
          <w:rFonts w:ascii="Calibri" w:hAnsi="Calibri" w:cs="Calibri"/>
        </w:rPr>
        <w:t xml:space="preserve">výkonem subjektů pověřených </w:t>
      </w:r>
      <w:r w:rsidRPr="00D42F7F">
        <w:rPr>
          <w:rFonts w:ascii="Calibri" w:hAnsi="Calibri" w:cs="Calibri"/>
        </w:rPr>
        <w:t>Zlínským krajem</w:t>
      </w:r>
      <w:r w:rsidR="00045807" w:rsidRPr="00D42F7F">
        <w:rPr>
          <w:rFonts w:ascii="Calibri" w:hAnsi="Calibri" w:cs="Calibri"/>
        </w:rPr>
        <w:t xml:space="preserve"> (nebo jiným příslušným krajem)</w:t>
      </w:r>
      <w:r w:rsidRPr="00D42F7F">
        <w:rPr>
          <w:rFonts w:ascii="Calibri" w:hAnsi="Calibri" w:cs="Calibri"/>
        </w:rPr>
        <w:t xml:space="preserve"> k poskytování sociálních služeb obecného hospodářského zájmu</w:t>
      </w:r>
    </w:p>
    <w:p w14:paraId="2F55C310" w14:textId="77777777" w:rsidR="00691478" w:rsidRPr="00D42F7F" w:rsidRDefault="00691478" w:rsidP="008D2003">
      <w:pPr>
        <w:tabs>
          <w:tab w:val="left" w:pos="2347"/>
        </w:tabs>
        <w:spacing w:after="120"/>
        <w:ind w:left="284" w:hanging="284"/>
        <w:jc w:val="both"/>
        <w:rPr>
          <w:rFonts w:ascii="Calibri" w:hAnsi="Calibri" w:cs="Calibri"/>
          <w:highlight w:val="lightGray"/>
        </w:rPr>
      </w:pPr>
      <w:r w:rsidRPr="00D42F7F">
        <w:rPr>
          <w:rFonts w:ascii="Calibri" w:hAnsi="Calibri" w:cs="Calibri"/>
        </w:rPr>
        <w:tab/>
        <w:t xml:space="preserve">- uveďte název a identifikační číslo (ID) služby: </w:t>
      </w:r>
      <w:r w:rsidRPr="00D42F7F">
        <w:rPr>
          <w:rFonts w:ascii="Calibri" w:hAnsi="Calibri" w:cs="Calibri"/>
          <w:highlight w:val="lightGray"/>
        </w:rPr>
        <w:t>…………………………………………</w:t>
      </w:r>
      <w:r w:rsidR="0016462F">
        <w:rPr>
          <w:rFonts w:ascii="Calibri" w:hAnsi="Calibri" w:cs="Calibri"/>
          <w:highlight w:val="lightGray"/>
        </w:rPr>
        <w:t>…………………</w:t>
      </w:r>
      <w:proofErr w:type="gramStart"/>
      <w:r w:rsidR="0016462F">
        <w:rPr>
          <w:rFonts w:ascii="Calibri" w:hAnsi="Calibri" w:cs="Calibri"/>
          <w:highlight w:val="lightGray"/>
        </w:rPr>
        <w:t>…….</w:t>
      </w:r>
      <w:proofErr w:type="gramEnd"/>
      <w:r w:rsidR="0016462F">
        <w:rPr>
          <w:rFonts w:ascii="Calibri" w:hAnsi="Calibri" w:cs="Calibri"/>
          <w:highlight w:val="lightGray"/>
        </w:rPr>
        <w:t>.</w:t>
      </w:r>
      <w:r w:rsidRPr="00D42F7F">
        <w:rPr>
          <w:rFonts w:ascii="Calibri" w:hAnsi="Calibri" w:cs="Calibri"/>
          <w:highlight w:val="lightGray"/>
        </w:rPr>
        <w:t>………</w:t>
      </w:r>
    </w:p>
    <w:p w14:paraId="08290C9D" w14:textId="77777777" w:rsidR="00E92FB4" w:rsidRPr="00D42F7F" w:rsidRDefault="00691478" w:rsidP="00045807">
      <w:pPr>
        <w:tabs>
          <w:tab w:val="left" w:pos="2347"/>
        </w:tabs>
        <w:spacing w:after="120"/>
        <w:ind w:left="284" w:hanging="284"/>
        <w:jc w:val="both"/>
        <w:rPr>
          <w:rFonts w:ascii="Calibri" w:hAnsi="Calibri" w:cs="Calibri"/>
        </w:rPr>
      </w:pPr>
      <w:r w:rsidRPr="00FA2E03">
        <w:rPr>
          <w:rFonts w:ascii="Calibri" w:hAnsi="Calibri" w:cs="Calibri"/>
        </w:rPr>
        <w:t xml:space="preserve">       </w:t>
      </w:r>
      <w:r w:rsidRPr="00D42F7F">
        <w:rPr>
          <w:rFonts w:ascii="Calibri" w:hAnsi="Calibri" w:cs="Calibri"/>
          <w:highlight w:val="lightGray"/>
        </w:rPr>
        <w:t>…………………………………………………………………………</w:t>
      </w:r>
      <w:r w:rsidR="0016462F">
        <w:rPr>
          <w:rFonts w:ascii="Calibri" w:hAnsi="Calibri" w:cs="Calibri"/>
          <w:highlight w:val="lightGray"/>
        </w:rPr>
        <w:t>…………………………………………….</w:t>
      </w:r>
      <w:r w:rsidRPr="00D42F7F">
        <w:rPr>
          <w:rFonts w:ascii="Calibri" w:hAnsi="Calibri" w:cs="Calibri"/>
          <w:highlight w:val="lightGray"/>
        </w:rPr>
        <w:t>…………………………</w:t>
      </w:r>
    </w:p>
    <w:p w14:paraId="29D5A7AC" w14:textId="77777777" w:rsidR="008D2003" w:rsidRPr="00D42F7F" w:rsidRDefault="008D2003" w:rsidP="00DC6113">
      <w:pPr>
        <w:spacing w:before="0" w:after="120"/>
        <w:ind w:left="284" w:hanging="284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  <w:sz w:val="30"/>
          <w:szCs w:val="30"/>
        </w:rPr>
        <w:t>□</w:t>
      </w:r>
      <w:r w:rsidR="00161FE8" w:rsidRPr="00D42F7F">
        <w:rPr>
          <w:rFonts w:ascii="Calibri" w:hAnsi="Calibri" w:cs="Calibri"/>
        </w:rPr>
        <w:t xml:space="preserve"> </w:t>
      </w:r>
      <w:r w:rsidR="00DC6113" w:rsidRPr="00E142A0">
        <w:rPr>
          <w:rFonts w:ascii="Calibri" w:hAnsi="Calibri" w:cs="Calibri"/>
        </w:rPr>
        <w:t xml:space="preserve">částečné úhrady uznatelných nákladů/výdajů souvisejících s poskytováním </w:t>
      </w:r>
      <w:r w:rsidR="001F38B8" w:rsidRPr="00E142A0">
        <w:rPr>
          <w:rFonts w:ascii="Calibri" w:hAnsi="Calibri" w:cs="Calibri"/>
        </w:rPr>
        <w:t>ostatních služeb</w:t>
      </w:r>
      <w:r w:rsidR="00D42F7F" w:rsidRPr="00E142A0">
        <w:rPr>
          <w:rFonts w:ascii="Calibri" w:hAnsi="Calibri" w:cs="Calibri"/>
        </w:rPr>
        <w:t xml:space="preserve"> (neregistrovaných služeb) nebo s realizací aktivit</w:t>
      </w:r>
      <w:r w:rsidR="001F38B8" w:rsidRPr="00E142A0">
        <w:rPr>
          <w:rFonts w:ascii="Calibri" w:hAnsi="Calibri" w:cs="Calibri"/>
        </w:rPr>
        <w:t xml:space="preserve"> v sociálně zdravotní oblasti a podpoře zdraví</w:t>
      </w:r>
      <w:r w:rsidR="00D42F7F" w:rsidRPr="00E142A0">
        <w:rPr>
          <w:rFonts w:ascii="Calibri" w:hAnsi="Calibri" w:cs="Calibri"/>
        </w:rPr>
        <w:t xml:space="preserve"> </w:t>
      </w:r>
    </w:p>
    <w:p w14:paraId="048E33A6" w14:textId="77777777" w:rsidR="00E92FB4" w:rsidRPr="00D42F7F" w:rsidRDefault="00E92FB4" w:rsidP="00E92FB4">
      <w:pPr>
        <w:tabs>
          <w:tab w:val="left" w:pos="2347"/>
        </w:tabs>
        <w:spacing w:after="120"/>
        <w:ind w:left="284"/>
        <w:jc w:val="both"/>
        <w:rPr>
          <w:rFonts w:ascii="Calibri" w:hAnsi="Calibri" w:cs="Calibri"/>
          <w:highlight w:val="lightGray"/>
        </w:rPr>
      </w:pPr>
      <w:r w:rsidRPr="00D42F7F">
        <w:rPr>
          <w:rFonts w:ascii="Calibri" w:hAnsi="Calibri" w:cs="Calibri"/>
        </w:rPr>
        <w:t>- uveďte název projektu/aktivity</w:t>
      </w:r>
      <w:r w:rsidR="00045807" w:rsidRPr="00D42F7F">
        <w:rPr>
          <w:rFonts w:ascii="Calibri" w:hAnsi="Calibri" w:cs="Calibri"/>
        </w:rPr>
        <w:t>/služby</w:t>
      </w:r>
      <w:r w:rsidRPr="00D42F7F">
        <w:rPr>
          <w:rFonts w:ascii="Calibri" w:hAnsi="Calibri" w:cs="Calibri"/>
        </w:rPr>
        <w:t xml:space="preserve">: </w:t>
      </w:r>
      <w:r w:rsidRPr="00D42F7F">
        <w:rPr>
          <w:rFonts w:ascii="Calibri" w:hAnsi="Calibri" w:cs="Calibri"/>
          <w:highlight w:val="lightGray"/>
        </w:rPr>
        <w:t>……………………………………</w:t>
      </w:r>
      <w:r w:rsidR="00045807" w:rsidRPr="00D42F7F">
        <w:rPr>
          <w:rFonts w:ascii="Calibri" w:hAnsi="Calibri" w:cs="Calibri"/>
          <w:highlight w:val="lightGray"/>
        </w:rPr>
        <w:t>……………</w:t>
      </w:r>
      <w:r w:rsidR="0016462F">
        <w:rPr>
          <w:rFonts w:ascii="Calibri" w:hAnsi="Calibri" w:cs="Calibri"/>
          <w:highlight w:val="lightGray"/>
        </w:rPr>
        <w:t>…………………………</w:t>
      </w:r>
      <w:r w:rsidR="00045807" w:rsidRPr="00D42F7F">
        <w:rPr>
          <w:rFonts w:ascii="Calibri" w:hAnsi="Calibri" w:cs="Calibri"/>
          <w:highlight w:val="lightGray"/>
        </w:rPr>
        <w:t>………</w:t>
      </w:r>
    </w:p>
    <w:p w14:paraId="5E6029B1" w14:textId="77777777" w:rsidR="00E92FB4" w:rsidRPr="00D42F7F" w:rsidRDefault="00FA2E03" w:rsidP="00E92FB4">
      <w:pPr>
        <w:tabs>
          <w:tab w:val="left" w:pos="2347"/>
        </w:tabs>
        <w:spacing w:after="120"/>
        <w:ind w:left="284" w:hanging="284"/>
        <w:jc w:val="both"/>
        <w:rPr>
          <w:rFonts w:ascii="Calibri" w:hAnsi="Calibri" w:cs="Calibri"/>
        </w:rPr>
      </w:pPr>
      <w:r w:rsidRPr="00FA2E03">
        <w:rPr>
          <w:rFonts w:ascii="Calibri" w:hAnsi="Calibri" w:cs="Calibri"/>
        </w:rPr>
        <w:tab/>
      </w:r>
      <w:r w:rsidR="0016462F" w:rsidRPr="00FA2E03">
        <w:rPr>
          <w:rFonts w:ascii="Calibri" w:hAnsi="Calibri" w:cs="Calibri"/>
        </w:rPr>
        <w:t xml:space="preserve"> </w:t>
      </w:r>
      <w:r w:rsidR="00E92FB4" w:rsidRPr="00D42F7F">
        <w:rPr>
          <w:rFonts w:ascii="Calibri" w:hAnsi="Calibri" w:cs="Calibri"/>
          <w:highlight w:val="lightGray"/>
        </w:rPr>
        <w:t>………………………………………………………………………………………………</w:t>
      </w:r>
      <w:r w:rsidRPr="00FA2E03">
        <w:rPr>
          <w:rFonts w:ascii="Calibri" w:hAnsi="Calibri" w:cs="Calibri"/>
          <w:highlight w:val="lightGray"/>
        </w:rPr>
        <w:t>…………………………………………………</w:t>
      </w:r>
    </w:p>
    <w:p w14:paraId="2A2C4298" w14:textId="77777777" w:rsidR="008D2003" w:rsidRPr="00D42F7F" w:rsidRDefault="008D2003" w:rsidP="003F4C34">
      <w:pPr>
        <w:tabs>
          <w:tab w:val="left" w:pos="2347"/>
        </w:tabs>
        <w:spacing w:after="120"/>
        <w:jc w:val="both"/>
        <w:rPr>
          <w:rFonts w:ascii="Calibri" w:hAnsi="Calibri" w:cs="Calibri"/>
        </w:rPr>
      </w:pPr>
    </w:p>
    <w:p w14:paraId="7F038C25" w14:textId="77777777" w:rsidR="003F4C34" w:rsidRPr="00D42F7F" w:rsidRDefault="003F4C34" w:rsidP="003F4C34">
      <w:pPr>
        <w:pStyle w:val="Nadpis2"/>
        <w:rPr>
          <w:rFonts w:ascii="Calibri" w:hAnsi="Calibri" w:cs="Calibri"/>
          <w:b/>
        </w:rPr>
      </w:pPr>
      <w:r w:rsidRPr="00D42F7F">
        <w:rPr>
          <w:rFonts w:ascii="Calibri" w:hAnsi="Calibri" w:cs="Calibri"/>
          <w:b/>
        </w:rPr>
        <w:t>podklady pro rozhodnutí hodnotitelů (</w:t>
      </w:r>
      <w:r w:rsidRPr="00D42F7F">
        <w:rPr>
          <w:rFonts w:ascii="Calibri" w:hAnsi="Calibri" w:cs="Calibri"/>
          <w:b/>
          <w:caps w:val="0"/>
        </w:rPr>
        <w:t>dle stanovených kritérií programu</w:t>
      </w:r>
      <w:r w:rsidRPr="00D42F7F">
        <w:rPr>
          <w:rFonts w:ascii="Calibri" w:hAnsi="Calibri" w:cs="Calibri"/>
          <w:b/>
        </w:rPr>
        <w:t>)</w:t>
      </w:r>
    </w:p>
    <w:p w14:paraId="462459DB" w14:textId="77777777" w:rsidR="003F4C34" w:rsidRPr="00D42F7F" w:rsidRDefault="006F4A9F" w:rsidP="003F4C34">
      <w:pPr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>Požadovaná dotace v Kč</w:t>
      </w:r>
      <w:r w:rsidR="003F4C34" w:rsidRPr="00D42F7F">
        <w:rPr>
          <w:rFonts w:ascii="Calibri" w:hAnsi="Calibri" w:cs="Calibri"/>
        </w:rPr>
        <w:t>:</w:t>
      </w:r>
    </w:p>
    <w:p w14:paraId="7B980E7B" w14:textId="77777777" w:rsidR="00E92FB4" w:rsidRPr="00D42F7F" w:rsidRDefault="003F4C34" w:rsidP="003F4C34">
      <w:pPr>
        <w:tabs>
          <w:tab w:val="left" w:pos="2347"/>
        </w:tabs>
        <w:spacing w:after="120" w:line="360" w:lineRule="auto"/>
        <w:jc w:val="both"/>
        <w:rPr>
          <w:rFonts w:ascii="Calibri" w:hAnsi="Calibri" w:cs="Calibri"/>
          <w:shd w:val="clear" w:color="auto" w:fill="DDDDDD" w:themeFill="background2"/>
        </w:rPr>
      </w:pPr>
      <w:r w:rsidRPr="00D42F7F">
        <w:rPr>
          <w:rFonts w:ascii="Calibri" w:hAnsi="Calibri" w:cs="Calibri"/>
          <w:shd w:val="clear" w:color="auto" w:fill="DDDDDD" w:themeFill="background2"/>
        </w:rPr>
        <w:t>………………………………………………………………………………………………………....</w:t>
      </w:r>
      <w:r w:rsidR="00FA2E03" w:rsidRPr="00D42F7F">
        <w:rPr>
          <w:rFonts w:ascii="Calibri" w:hAnsi="Calibri" w:cs="Calibri"/>
          <w:shd w:val="clear" w:color="auto" w:fill="DDDDDD" w:themeFill="background2"/>
        </w:rPr>
        <w:t>…………………………………………</w:t>
      </w:r>
      <w:r w:rsidR="00FA2E03">
        <w:rPr>
          <w:rFonts w:ascii="Calibri" w:hAnsi="Calibri" w:cs="Calibri"/>
          <w:shd w:val="clear" w:color="auto" w:fill="DDDDDD" w:themeFill="background2"/>
        </w:rPr>
        <w:t>….</w:t>
      </w:r>
    </w:p>
    <w:tbl>
      <w:tblPr>
        <w:tblStyle w:val="Mkatabulky"/>
        <w:tblW w:w="9209" w:type="dxa"/>
        <w:tblLayout w:type="fixed"/>
        <w:tblLook w:val="04A0" w:firstRow="1" w:lastRow="0" w:firstColumn="1" w:lastColumn="0" w:noHBand="0" w:noVBand="1"/>
      </w:tblPr>
      <w:tblGrid>
        <w:gridCol w:w="858"/>
        <w:gridCol w:w="3248"/>
        <w:gridCol w:w="2552"/>
        <w:gridCol w:w="2551"/>
      </w:tblGrid>
      <w:tr w:rsidR="006F4A9F" w:rsidRPr="00D42F7F" w14:paraId="40D156E0" w14:textId="77777777" w:rsidTr="00032C72">
        <w:trPr>
          <w:trHeight w:hRule="exact" w:val="582"/>
        </w:trPr>
        <w:tc>
          <w:tcPr>
            <w:tcW w:w="4106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1370826B" w14:textId="77777777" w:rsidR="004667F5" w:rsidRPr="00D42F7F" w:rsidRDefault="006F4A9F" w:rsidP="004667F5">
            <w:pPr>
              <w:tabs>
                <w:tab w:val="left" w:pos="2347"/>
              </w:tabs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2F7F">
              <w:rPr>
                <w:rFonts w:ascii="Calibri" w:hAnsi="Calibri" w:cs="Calibri"/>
                <w:b/>
                <w:bCs/>
                <w:sz w:val="20"/>
                <w:szCs w:val="20"/>
              </w:rPr>
              <w:t>Počet klientů služby</w:t>
            </w:r>
            <w:r w:rsidR="004667F5" w:rsidRPr="00D42F7F">
              <w:rPr>
                <w:rFonts w:ascii="Calibri" w:hAnsi="Calibri" w:cs="Calibri"/>
                <w:b/>
                <w:bCs/>
                <w:sz w:val="20"/>
                <w:szCs w:val="20"/>
              </w:rPr>
              <w:t>/intervencí*</w:t>
            </w:r>
          </w:p>
          <w:p w14:paraId="5E47EE8E" w14:textId="73B5C0FF" w:rsidR="006F4A9F" w:rsidRPr="00D42F7F" w:rsidRDefault="004667F5" w:rsidP="004667F5">
            <w:pPr>
              <w:tabs>
                <w:tab w:val="left" w:pos="2347"/>
              </w:tabs>
              <w:spacing w:line="360" w:lineRule="auto"/>
              <w:jc w:val="center"/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 w:rsidRPr="00D42F7F"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(* </w:t>
            </w:r>
            <w:r w:rsidR="00BB3A20">
              <w:rPr>
                <w:rFonts w:ascii="Calibri" w:hAnsi="Calibri" w:cs="Calibri"/>
                <w:bCs/>
                <w:i/>
                <w:sz w:val="20"/>
                <w:szCs w:val="20"/>
              </w:rPr>
              <w:t>NEHODÍCÍ SE ŠKRTNĚTE</w:t>
            </w:r>
            <w:r w:rsidRPr="00D42F7F">
              <w:rPr>
                <w:rFonts w:ascii="Calibri" w:hAnsi="Calibri" w:cs="Calibri"/>
                <w:bCs/>
                <w:i/>
                <w:sz w:val="20"/>
                <w:szCs w:val="20"/>
              </w:rPr>
              <w:t>)</w:t>
            </w:r>
          </w:p>
          <w:p w14:paraId="08979375" w14:textId="77777777" w:rsidR="004667F5" w:rsidRPr="00D42F7F" w:rsidRDefault="004667F5" w:rsidP="004667F5">
            <w:pPr>
              <w:tabs>
                <w:tab w:val="left" w:pos="2347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14:paraId="3A00A920" w14:textId="17EE3E1D" w:rsidR="006F4A9F" w:rsidRPr="00032C72" w:rsidRDefault="00BB3A20" w:rsidP="004667F5">
            <w:pPr>
              <w:tabs>
                <w:tab w:val="left" w:pos="2347"/>
              </w:tabs>
              <w:spacing w:line="36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Skutečnost </w:t>
            </w:r>
            <w:r w:rsidR="00032C72"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r w:rsidR="00851BFC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  <w:p w14:paraId="4664FE40" w14:textId="77777777" w:rsidR="00A6414D" w:rsidRPr="00D42F7F" w:rsidRDefault="00A6414D" w:rsidP="004667F5">
            <w:pPr>
              <w:tabs>
                <w:tab w:val="left" w:pos="2347"/>
              </w:tabs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  <w:hideMark/>
          </w:tcPr>
          <w:p w14:paraId="2B7ABDFC" w14:textId="6B030A6B" w:rsidR="006F4A9F" w:rsidRPr="00D42F7F" w:rsidRDefault="006F4A9F" w:rsidP="004667F5">
            <w:pPr>
              <w:tabs>
                <w:tab w:val="left" w:pos="2347"/>
              </w:tabs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2F7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Předpoklad </w:t>
            </w:r>
            <w:r w:rsidRPr="00BB3A20"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  <w:r w:rsidR="00032C72" w:rsidRPr="00BB3A20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r w:rsidR="00851BFC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  <w:p w14:paraId="1ED73322" w14:textId="77777777" w:rsidR="00A6414D" w:rsidRPr="00D42F7F" w:rsidRDefault="00A6414D" w:rsidP="004667F5">
            <w:pPr>
              <w:tabs>
                <w:tab w:val="left" w:pos="2347"/>
              </w:tabs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6F4A9F" w:rsidRPr="00D42F7F" w14:paraId="22903471" w14:textId="77777777" w:rsidTr="00301A6E">
        <w:trPr>
          <w:trHeight w:hRule="exact" w:val="397"/>
        </w:trPr>
        <w:tc>
          <w:tcPr>
            <w:tcW w:w="858" w:type="dxa"/>
            <w:vMerge w:val="restart"/>
            <w:noWrap/>
            <w:hideMark/>
          </w:tcPr>
          <w:p w14:paraId="39FE99B4" w14:textId="77777777" w:rsidR="00803B7F" w:rsidRDefault="006F4A9F" w:rsidP="004667F5">
            <w:pPr>
              <w:tabs>
                <w:tab w:val="left" w:pos="2347"/>
              </w:tabs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Z toho:</w:t>
            </w:r>
          </w:p>
          <w:p w14:paraId="775B6F6B" w14:textId="77777777" w:rsidR="00803B7F" w:rsidRPr="00803B7F" w:rsidRDefault="00803B7F" w:rsidP="00803B7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9CE64B2" w14:textId="77777777" w:rsidR="00803B7F" w:rsidRPr="00803B7F" w:rsidRDefault="00803B7F" w:rsidP="00803B7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DF9A7DA" w14:textId="77777777" w:rsidR="00803B7F" w:rsidRPr="00803B7F" w:rsidRDefault="00803B7F" w:rsidP="00803B7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DA92FF5" w14:textId="77777777" w:rsidR="00803B7F" w:rsidRPr="00803B7F" w:rsidRDefault="00803B7F" w:rsidP="00803B7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EA1BB12" w14:textId="77777777" w:rsidR="00803B7F" w:rsidRPr="00803B7F" w:rsidRDefault="00803B7F" w:rsidP="00803B7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D927F1F" w14:textId="77777777" w:rsidR="00803B7F" w:rsidRPr="00803B7F" w:rsidRDefault="00803B7F" w:rsidP="00803B7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823C371" w14:textId="77777777" w:rsidR="00803B7F" w:rsidRPr="00803B7F" w:rsidRDefault="00803B7F" w:rsidP="00803B7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F0DB792" w14:textId="77777777" w:rsidR="00803B7F" w:rsidRPr="00803B7F" w:rsidRDefault="00803B7F" w:rsidP="00803B7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C4816B6" w14:textId="77777777" w:rsidR="00803B7F" w:rsidRPr="00803B7F" w:rsidRDefault="00803B7F" w:rsidP="00803B7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49C0036" w14:textId="77777777" w:rsidR="00803B7F" w:rsidRPr="00803B7F" w:rsidRDefault="00803B7F" w:rsidP="00803B7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FC0E505" w14:textId="77777777" w:rsidR="00803B7F" w:rsidRDefault="00803B7F" w:rsidP="00803B7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61EBCA4" w14:textId="77777777" w:rsidR="00803B7F" w:rsidRPr="00803B7F" w:rsidRDefault="00803B7F" w:rsidP="00803B7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437D8E3" w14:textId="77777777" w:rsidR="00803B7F" w:rsidRPr="00803B7F" w:rsidRDefault="00803B7F" w:rsidP="00803B7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D88593A" w14:textId="77777777" w:rsidR="00803B7F" w:rsidRPr="00803B7F" w:rsidRDefault="00803B7F" w:rsidP="00803B7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2D3DAF6" w14:textId="77777777" w:rsidR="006F4A9F" w:rsidRPr="00803B7F" w:rsidRDefault="006F4A9F" w:rsidP="00803B7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8" w:type="dxa"/>
            <w:noWrap/>
            <w:hideMark/>
          </w:tcPr>
          <w:p w14:paraId="748407D9" w14:textId="77777777" w:rsidR="006F4A9F" w:rsidRPr="00D42F7F" w:rsidRDefault="006F4A9F" w:rsidP="004667F5">
            <w:pPr>
              <w:tabs>
                <w:tab w:val="left" w:pos="2347"/>
              </w:tabs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Branky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hideMark/>
          </w:tcPr>
          <w:p w14:paraId="082E1309" w14:textId="77777777" w:rsidR="006F4A9F" w:rsidRPr="00D42F7F" w:rsidRDefault="006F4A9F" w:rsidP="004667F5">
            <w:pPr>
              <w:tabs>
                <w:tab w:val="left" w:pos="2347"/>
              </w:tabs>
              <w:spacing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D9D9D9" w:themeFill="background1" w:themeFillShade="D9"/>
            <w:noWrap/>
            <w:hideMark/>
          </w:tcPr>
          <w:p w14:paraId="6A9CF5D7" w14:textId="77777777" w:rsidR="006F4A9F" w:rsidRPr="00D42F7F" w:rsidRDefault="006F4A9F" w:rsidP="004667F5">
            <w:pPr>
              <w:tabs>
                <w:tab w:val="left" w:pos="2347"/>
              </w:tabs>
              <w:spacing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F4A9F" w:rsidRPr="00D42F7F" w14:paraId="67B20A38" w14:textId="77777777" w:rsidTr="00301A6E">
        <w:trPr>
          <w:trHeight w:hRule="exact" w:val="397"/>
        </w:trPr>
        <w:tc>
          <w:tcPr>
            <w:tcW w:w="858" w:type="dxa"/>
            <w:vMerge/>
            <w:hideMark/>
          </w:tcPr>
          <w:p w14:paraId="113885C8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8" w:type="dxa"/>
            <w:noWrap/>
            <w:hideMark/>
          </w:tcPr>
          <w:p w14:paraId="4070FC02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Choryně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hideMark/>
          </w:tcPr>
          <w:p w14:paraId="4980B4F7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D9D9D9" w:themeFill="background1" w:themeFillShade="D9"/>
            <w:noWrap/>
            <w:hideMark/>
          </w:tcPr>
          <w:p w14:paraId="69AB3235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F4A9F" w:rsidRPr="00D42F7F" w14:paraId="7C14EF94" w14:textId="77777777" w:rsidTr="00301A6E">
        <w:trPr>
          <w:trHeight w:hRule="exact" w:val="397"/>
        </w:trPr>
        <w:tc>
          <w:tcPr>
            <w:tcW w:w="858" w:type="dxa"/>
            <w:vMerge/>
            <w:hideMark/>
          </w:tcPr>
          <w:p w14:paraId="343F06EC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8" w:type="dxa"/>
            <w:noWrap/>
            <w:hideMark/>
          </w:tcPr>
          <w:p w14:paraId="70F959E2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Jarcová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hideMark/>
          </w:tcPr>
          <w:p w14:paraId="28FA1E40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D9D9D9" w:themeFill="background1" w:themeFillShade="D9"/>
            <w:noWrap/>
            <w:hideMark/>
          </w:tcPr>
          <w:p w14:paraId="1E674D80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F4A9F" w:rsidRPr="00D42F7F" w14:paraId="268C75ED" w14:textId="77777777" w:rsidTr="00301A6E">
        <w:trPr>
          <w:trHeight w:hRule="exact" w:val="397"/>
        </w:trPr>
        <w:tc>
          <w:tcPr>
            <w:tcW w:w="858" w:type="dxa"/>
            <w:vMerge/>
            <w:hideMark/>
          </w:tcPr>
          <w:p w14:paraId="4A37F6ED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8" w:type="dxa"/>
            <w:noWrap/>
            <w:hideMark/>
          </w:tcPr>
          <w:p w14:paraId="6008CD2B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Kelč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hideMark/>
          </w:tcPr>
          <w:p w14:paraId="4CB3DA1D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D9D9D9" w:themeFill="background1" w:themeFillShade="D9"/>
            <w:noWrap/>
            <w:hideMark/>
          </w:tcPr>
          <w:p w14:paraId="2AC36F2A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F4A9F" w:rsidRPr="00D42F7F" w14:paraId="7C01EBDC" w14:textId="77777777" w:rsidTr="00301A6E">
        <w:trPr>
          <w:trHeight w:hRule="exact" w:val="397"/>
        </w:trPr>
        <w:tc>
          <w:tcPr>
            <w:tcW w:w="858" w:type="dxa"/>
            <w:vMerge/>
            <w:hideMark/>
          </w:tcPr>
          <w:p w14:paraId="7594CC80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8" w:type="dxa"/>
            <w:noWrap/>
            <w:hideMark/>
          </w:tcPr>
          <w:p w14:paraId="68764EAC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Kladeruby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hideMark/>
          </w:tcPr>
          <w:p w14:paraId="1DB50636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D9D9D9" w:themeFill="background1" w:themeFillShade="D9"/>
            <w:noWrap/>
            <w:hideMark/>
          </w:tcPr>
          <w:p w14:paraId="44BC0468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F4A9F" w:rsidRPr="00D42F7F" w14:paraId="2D8D9CCE" w14:textId="77777777" w:rsidTr="00301A6E">
        <w:trPr>
          <w:trHeight w:hRule="exact" w:val="397"/>
        </w:trPr>
        <w:tc>
          <w:tcPr>
            <w:tcW w:w="858" w:type="dxa"/>
            <w:vMerge/>
            <w:hideMark/>
          </w:tcPr>
          <w:p w14:paraId="70C24E34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8" w:type="dxa"/>
            <w:noWrap/>
            <w:hideMark/>
          </w:tcPr>
          <w:p w14:paraId="693F27AF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42F7F">
              <w:rPr>
                <w:rFonts w:ascii="Calibri" w:hAnsi="Calibri" w:cs="Calibri"/>
                <w:sz w:val="20"/>
                <w:szCs w:val="20"/>
              </w:rPr>
              <w:t>Krhová</w:t>
            </w:r>
            <w:proofErr w:type="spellEnd"/>
          </w:p>
        </w:tc>
        <w:tc>
          <w:tcPr>
            <w:tcW w:w="2552" w:type="dxa"/>
            <w:shd w:val="clear" w:color="auto" w:fill="D9D9D9" w:themeFill="background1" w:themeFillShade="D9"/>
            <w:noWrap/>
            <w:hideMark/>
          </w:tcPr>
          <w:p w14:paraId="36E25C16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D9D9D9" w:themeFill="background1" w:themeFillShade="D9"/>
            <w:noWrap/>
            <w:hideMark/>
          </w:tcPr>
          <w:p w14:paraId="24F386F8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F4A9F" w:rsidRPr="00D42F7F" w14:paraId="77017FA6" w14:textId="77777777" w:rsidTr="00301A6E">
        <w:trPr>
          <w:trHeight w:hRule="exact" w:val="397"/>
        </w:trPr>
        <w:tc>
          <w:tcPr>
            <w:tcW w:w="858" w:type="dxa"/>
            <w:vMerge/>
            <w:hideMark/>
          </w:tcPr>
          <w:p w14:paraId="2CC553F8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8" w:type="dxa"/>
            <w:noWrap/>
            <w:hideMark/>
          </w:tcPr>
          <w:p w14:paraId="29330F5C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Kunovice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hideMark/>
          </w:tcPr>
          <w:p w14:paraId="26E11417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D9D9D9" w:themeFill="background1" w:themeFillShade="D9"/>
            <w:noWrap/>
            <w:hideMark/>
          </w:tcPr>
          <w:p w14:paraId="23CC7DC4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F4A9F" w:rsidRPr="00D42F7F" w14:paraId="5F4B6755" w14:textId="77777777" w:rsidTr="00301A6E">
        <w:trPr>
          <w:trHeight w:hRule="exact" w:val="397"/>
        </w:trPr>
        <w:tc>
          <w:tcPr>
            <w:tcW w:w="858" w:type="dxa"/>
            <w:vMerge/>
            <w:hideMark/>
          </w:tcPr>
          <w:p w14:paraId="0F8AED08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8" w:type="dxa"/>
            <w:noWrap/>
            <w:hideMark/>
          </w:tcPr>
          <w:p w14:paraId="5FB40AC5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Lešná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hideMark/>
          </w:tcPr>
          <w:p w14:paraId="190E109E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D9D9D9" w:themeFill="background1" w:themeFillShade="D9"/>
            <w:noWrap/>
            <w:hideMark/>
          </w:tcPr>
          <w:p w14:paraId="4BA04A33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F4A9F" w:rsidRPr="00D42F7F" w14:paraId="7880561B" w14:textId="77777777" w:rsidTr="00301A6E">
        <w:trPr>
          <w:trHeight w:hRule="exact" w:val="397"/>
        </w:trPr>
        <w:tc>
          <w:tcPr>
            <w:tcW w:w="858" w:type="dxa"/>
            <w:vMerge/>
            <w:hideMark/>
          </w:tcPr>
          <w:p w14:paraId="6AC81BCA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8" w:type="dxa"/>
            <w:noWrap/>
            <w:hideMark/>
          </w:tcPr>
          <w:p w14:paraId="19DF1483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Loučka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hideMark/>
          </w:tcPr>
          <w:p w14:paraId="1E22B072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D9D9D9" w:themeFill="background1" w:themeFillShade="D9"/>
            <w:noWrap/>
            <w:hideMark/>
          </w:tcPr>
          <w:p w14:paraId="33D7CA80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F4A9F" w:rsidRPr="00D42F7F" w14:paraId="2AE70492" w14:textId="77777777" w:rsidTr="00301A6E">
        <w:trPr>
          <w:trHeight w:hRule="exact" w:val="397"/>
        </w:trPr>
        <w:tc>
          <w:tcPr>
            <w:tcW w:w="858" w:type="dxa"/>
            <w:vMerge/>
            <w:hideMark/>
          </w:tcPr>
          <w:p w14:paraId="6E744031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8" w:type="dxa"/>
            <w:noWrap/>
            <w:hideMark/>
          </w:tcPr>
          <w:p w14:paraId="7CCF97B3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Mikulůvka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hideMark/>
          </w:tcPr>
          <w:p w14:paraId="42FBB0A1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D9D9D9" w:themeFill="background1" w:themeFillShade="D9"/>
            <w:noWrap/>
            <w:hideMark/>
          </w:tcPr>
          <w:p w14:paraId="4CB3DB0B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F4A9F" w:rsidRPr="00D42F7F" w14:paraId="70E40AF0" w14:textId="77777777" w:rsidTr="00301A6E">
        <w:trPr>
          <w:trHeight w:hRule="exact" w:val="397"/>
        </w:trPr>
        <w:tc>
          <w:tcPr>
            <w:tcW w:w="858" w:type="dxa"/>
            <w:vMerge/>
            <w:hideMark/>
          </w:tcPr>
          <w:p w14:paraId="7BA72B21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8" w:type="dxa"/>
            <w:noWrap/>
            <w:hideMark/>
          </w:tcPr>
          <w:p w14:paraId="572E85E0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Oznice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hideMark/>
          </w:tcPr>
          <w:p w14:paraId="2ED2CA01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D9D9D9" w:themeFill="background1" w:themeFillShade="D9"/>
            <w:noWrap/>
            <w:hideMark/>
          </w:tcPr>
          <w:p w14:paraId="679C43DB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F4A9F" w:rsidRPr="00D42F7F" w14:paraId="05594AAA" w14:textId="77777777" w:rsidTr="00301A6E">
        <w:trPr>
          <w:trHeight w:hRule="exact" w:val="397"/>
        </w:trPr>
        <w:tc>
          <w:tcPr>
            <w:tcW w:w="858" w:type="dxa"/>
            <w:vMerge/>
            <w:hideMark/>
          </w:tcPr>
          <w:p w14:paraId="778485FB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8" w:type="dxa"/>
            <w:noWrap/>
            <w:hideMark/>
          </w:tcPr>
          <w:p w14:paraId="3214E47F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Podolí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hideMark/>
          </w:tcPr>
          <w:p w14:paraId="668EAEC8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D9D9D9" w:themeFill="background1" w:themeFillShade="D9"/>
            <w:noWrap/>
            <w:hideMark/>
          </w:tcPr>
          <w:p w14:paraId="0AD415E9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F4A9F" w:rsidRPr="00D42F7F" w14:paraId="2EF2280A" w14:textId="77777777" w:rsidTr="00301A6E">
        <w:trPr>
          <w:trHeight w:hRule="exact" w:val="397"/>
        </w:trPr>
        <w:tc>
          <w:tcPr>
            <w:tcW w:w="858" w:type="dxa"/>
            <w:vMerge/>
            <w:hideMark/>
          </w:tcPr>
          <w:p w14:paraId="4D920604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8" w:type="dxa"/>
            <w:noWrap/>
            <w:hideMark/>
          </w:tcPr>
          <w:p w14:paraId="75FDB25F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Police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hideMark/>
          </w:tcPr>
          <w:p w14:paraId="20B0EE6F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D9D9D9" w:themeFill="background1" w:themeFillShade="D9"/>
            <w:noWrap/>
            <w:hideMark/>
          </w:tcPr>
          <w:p w14:paraId="3EB7DEFB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F4A9F" w:rsidRPr="00D42F7F" w14:paraId="739DA6CE" w14:textId="77777777" w:rsidTr="00A6414D">
        <w:trPr>
          <w:trHeight w:hRule="exact" w:val="397"/>
        </w:trPr>
        <w:tc>
          <w:tcPr>
            <w:tcW w:w="858" w:type="dxa"/>
            <w:vMerge/>
            <w:hideMark/>
          </w:tcPr>
          <w:p w14:paraId="1AF6CDD8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8" w:type="dxa"/>
            <w:noWrap/>
            <w:hideMark/>
          </w:tcPr>
          <w:p w14:paraId="09439284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42F7F">
              <w:rPr>
                <w:rFonts w:ascii="Calibri" w:hAnsi="Calibri" w:cs="Calibri"/>
                <w:sz w:val="20"/>
                <w:szCs w:val="20"/>
              </w:rPr>
              <w:t>Poličná</w:t>
            </w:r>
            <w:proofErr w:type="spellEnd"/>
          </w:p>
        </w:tc>
        <w:tc>
          <w:tcPr>
            <w:tcW w:w="2552" w:type="dxa"/>
            <w:shd w:val="clear" w:color="auto" w:fill="DDDDDD" w:themeFill="background2"/>
            <w:noWrap/>
            <w:hideMark/>
          </w:tcPr>
          <w:p w14:paraId="00588A87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DDDDDD" w:themeFill="background2"/>
            <w:noWrap/>
            <w:hideMark/>
          </w:tcPr>
          <w:p w14:paraId="5FC715D6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F4A9F" w:rsidRPr="00D42F7F" w14:paraId="73A0DF36" w14:textId="77777777" w:rsidTr="00A6414D">
        <w:trPr>
          <w:trHeight w:hRule="exact" w:val="397"/>
        </w:trPr>
        <w:tc>
          <w:tcPr>
            <w:tcW w:w="858" w:type="dxa"/>
            <w:vMerge/>
            <w:hideMark/>
          </w:tcPr>
          <w:p w14:paraId="021522ED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8" w:type="dxa"/>
            <w:noWrap/>
            <w:hideMark/>
          </w:tcPr>
          <w:p w14:paraId="7FE99BC3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Střítež nad Bečvou</w:t>
            </w:r>
          </w:p>
        </w:tc>
        <w:tc>
          <w:tcPr>
            <w:tcW w:w="2552" w:type="dxa"/>
            <w:shd w:val="clear" w:color="auto" w:fill="DDDDDD" w:themeFill="background2"/>
            <w:noWrap/>
            <w:hideMark/>
          </w:tcPr>
          <w:p w14:paraId="4009747D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DDDDDD" w:themeFill="background2"/>
            <w:noWrap/>
            <w:hideMark/>
          </w:tcPr>
          <w:p w14:paraId="45C6B880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F4A9F" w:rsidRPr="00D42F7F" w14:paraId="53C26F0C" w14:textId="77777777" w:rsidTr="00A6414D">
        <w:trPr>
          <w:trHeight w:hRule="exact" w:val="397"/>
        </w:trPr>
        <w:tc>
          <w:tcPr>
            <w:tcW w:w="858" w:type="dxa"/>
            <w:vMerge/>
            <w:hideMark/>
          </w:tcPr>
          <w:p w14:paraId="7DA01D37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8" w:type="dxa"/>
            <w:noWrap/>
            <w:hideMark/>
          </w:tcPr>
          <w:p w14:paraId="028DB7E7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Valašské Meziříčí</w:t>
            </w:r>
          </w:p>
        </w:tc>
        <w:tc>
          <w:tcPr>
            <w:tcW w:w="2552" w:type="dxa"/>
            <w:shd w:val="clear" w:color="auto" w:fill="DDDDDD" w:themeFill="background2"/>
            <w:noWrap/>
            <w:hideMark/>
          </w:tcPr>
          <w:p w14:paraId="11D4C235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DDDDDD" w:themeFill="background2"/>
            <w:noWrap/>
            <w:hideMark/>
          </w:tcPr>
          <w:p w14:paraId="2A2B21F5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F4A9F" w:rsidRPr="00D42F7F" w14:paraId="4D467B6D" w14:textId="77777777" w:rsidTr="00A6414D">
        <w:trPr>
          <w:trHeight w:hRule="exact" w:val="397"/>
        </w:trPr>
        <w:tc>
          <w:tcPr>
            <w:tcW w:w="858" w:type="dxa"/>
            <w:vMerge/>
            <w:hideMark/>
          </w:tcPr>
          <w:p w14:paraId="652AFE4B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8" w:type="dxa"/>
            <w:noWrap/>
            <w:hideMark/>
          </w:tcPr>
          <w:p w14:paraId="3D6A6268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Velká Lhota</w:t>
            </w:r>
          </w:p>
        </w:tc>
        <w:tc>
          <w:tcPr>
            <w:tcW w:w="2552" w:type="dxa"/>
            <w:shd w:val="clear" w:color="auto" w:fill="DDDDDD" w:themeFill="background2"/>
            <w:noWrap/>
            <w:hideMark/>
          </w:tcPr>
          <w:p w14:paraId="354DFD7C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DDDDDD" w:themeFill="background2"/>
            <w:noWrap/>
            <w:hideMark/>
          </w:tcPr>
          <w:p w14:paraId="0C023F63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F4A9F" w:rsidRPr="00D42F7F" w14:paraId="14E39AE9" w14:textId="77777777" w:rsidTr="00A6414D">
        <w:trPr>
          <w:trHeight w:hRule="exact" w:val="397"/>
        </w:trPr>
        <w:tc>
          <w:tcPr>
            <w:tcW w:w="858" w:type="dxa"/>
            <w:vMerge/>
            <w:hideMark/>
          </w:tcPr>
          <w:p w14:paraId="23F9E2DC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8" w:type="dxa"/>
            <w:noWrap/>
            <w:hideMark/>
          </w:tcPr>
          <w:p w14:paraId="4480D8BB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Zašová</w:t>
            </w:r>
          </w:p>
        </w:tc>
        <w:tc>
          <w:tcPr>
            <w:tcW w:w="2552" w:type="dxa"/>
            <w:shd w:val="clear" w:color="auto" w:fill="DDDDDD" w:themeFill="background2"/>
            <w:noWrap/>
            <w:hideMark/>
          </w:tcPr>
          <w:p w14:paraId="1E074A5D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DDDDDD" w:themeFill="background2"/>
            <w:noWrap/>
            <w:hideMark/>
          </w:tcPr>
          <w:p w14:paraId="18BC8FC1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F4A9F" w:rsidRPr="00D42F7F" w14:paraId="31AA916A" w14:textId="77777777" w:rsidTr="00A6414D">
        <w:trPr>
          <w:trHeight w:hRule="exact" w:val="397"/>
        </w:trPr>
        <w:tc>
          <w:tcPr>
            <w:tcW w:w="858" w:type="dxa"/>
            <w:vMerge/>
            <w:hideMark/>
          </w:tcPr>
          <w:p w14:paraId="7ABA8E2B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8" w:type="dxa"/>
            <w:noWrap/>
            <w:hideMark/>
          </w:tcPr>
          <w:p w14:paraId="61ED0A4B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mimo ORP* Valašské Meziříčí</w:t>
            </w:r>
          </w:p>
        </w:tc>
        <w:tc>
          <w:tcPr>
            <w:tcW w:w="2552" w:type="dxa"/>
            <w:shd w:val="clear" w:color="auto" w:fill="DDDDDD" w:themeFill="background2"/>
            <w:noWrap/>
            <w:hideMark/>
          </w:tcPr>
          <w:p w14:paraId="5DB0D70E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DDDDDD" w:themeFill="background2"/>
            <w:noWrap/>
            <w:hideMark/>
          </w:tcPr>
          <w:p w14:paraId="64371EEF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F4A9F" w:rsidRPr="00D42F7F" w14:paraId="6954190C" w14:textId="77777777" w:rsidTr="00A6414D">
        <w:trPr>
          <w:trHeight w:hRule="exact" w:val="397"/>
        </w:trPr>
        <w:tc>
          <w:tcPr>
            <w:tcW w:w="4106" w:type="dxa"/>
            <w:gridSpan w:val="2"/>
            <w:noWrap/>
            <w:hideMark/>
          </w:tcPr>
          <w:p w14:paraId="77995A22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2F7F">
              <w:rPr>
                <w:rFonts w:ascii="Calibri" w:hAnsi="Calibri" w:cs="Calibri"/>
                <w:b/>
                <w:bCs/>
                <w:sz w:val="20"/>
                <w:szCs w:val="20"/>
              </w:rPr>
              <w:t>POČET KLIENTŮ CELKEM</w:t>
            </w:r>
          </w:p>
        </w:tc>
        <w:tc>
          <w:tcPr>
            <w:tcW w:w="2552" w:type="dxa"/>
            <w:shd w:val="clear" w:color="auto" w:fill="DDDDDD" w:themeFill="background2"/>
            <w:noWrap/>
            <w:hideMark/>
          </w:tcPr>
          <w:p w14:paraId="5123C742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DDDDD" w:themeFill="background2"/>
            <w:noWrap/>
            <w:hideMark/>
          </w:tcPr>
          <w:p w14:paraId="64A00105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A51C157" w14:textId="77777777" w:rsidR="003F4C34" w:rsidRDefault="000E666B" w:rsidP="003F4C34">
      <w:pPr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>* obec s rozšířenou působností</w:t>
      </w:r>
    </w:p>
    <w:p w14:paraId="0D731A99" w14:textId="77777777" w:rsidR="00E142A0" w:rsidRPr="00D42F7F" w:rsidRDefault="00E142A0" w:rsidP="003F4C34">
      <w:pPr>
        <w:tabs>
          <w:tab w:val="left" w:pos="2347"/>
        </w:tabs>
        <w:spacing w:after="120" w:line="360" w:lineRule="auto"/>
        <w:contextualSpacing/>
        <w:jc w:val="both"/>
        <w:rPr>
          <w:rFonts w:ascii="Calibri" w:hAnsi="Calibri" w:cs="Calibri"/>
        </w:rPr>
      </w:pPr>
    </w:p>
    <w:p w14:paraId="13D019F4" w14:textId="77777777" w:rsidR="00E142A0" w:rsidRPr="00E142A0" w:rsidRDefault="00E142A0" w:rsidP="00E142A0">
      <w:pPr>
        <w:rPr>
          <w:rFonts w:ascii="Calibri" w:hAnsi="Calibri" w:cs="Calibri"/>
          <w:b/>
          <w:bCs/>
          <w:sz w:val="28"/>
          <w:szCs w:val="28"/>
        </w:rPr>
      </w:pPr>
      <w:r w:rsidRPr="00E142A0">
        <w:rPr>
          <w:rFonts w:ascii="Calibri" w:hAnsi="Calibri" w:cs="Calibri"/>
          <w:b/>
          <w:bCs/>
          <w:sz w:val="28"/>
          <w:szCs w:val="28"/>
        </w:rPr>
        <w:t>Rozpočet služby nebo projektu</w:t>
      </w:r>
    </w:p>
    <w:p w14:paraId="31806C39" w14:textId="77777777" w:rsidR="00E92FB4" w:rsidRPr="00D42F7F" w:rsidRDefault="00E92FB4" w:rsidP="00E92FB4">
      <w:pPr>
        <w:rPr>
          <w:rFonts w:ascii="Calibri" w:hAnsi="Calibri" w:cs="Calibri"/>
          <w:b/>
          <w:bCs/>
        </w:rPr>
      </w:pPr>
      <w:r w:rsidRPr="00D42F7F">
        <w:rPr>
          <w:rFonts w:ascii="Calibri" w:hAnsi="Calibri" w:cs="Calibri"/>
          <w:b/>
          <w:bCs/>
        </w:rPr>
        <w:t>A) VÝDAJE (vypište jednotlivé položky):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2551"/>
        <w:gridCol w:w="2309"/>
      </w:tblGrid>
      <w:tr w:rsidR="00E92FB4" w:rsidRPr="00D42F7F" w14:paraId="4AEEA949" w14:textId="77777777" w:rsidTr="00A6414D">
        <w:tc>
          <w:tcPr>
            <w:tcW w:w="4390" w:type="dxa"/>
            <w:shd w:val="clear" w:color="auto" w:fill="FEE7D8" w:themeFill="accent5" w:themeFillTint="33"/>
          </w:tcPr>
          <w:p w14:paraId="26C4A498" w14:textId="77777777" w:rsidR="00E92FB4" w:rsidRPr="00D42F7F" w:rsidRDefault="00E92FB4" w:rsidP="002C7B1B">
            <w:pPr>
              <w:rPr>
                <w:rFonts w:ascii="Calibri" w:hAnsi="Calibri" w:cs="Calibri"/>
                <w:b/>
              </w:rPr>
            </w:pPr>
            <w:r w:rsidRPr="00D42F7F">
              <w:rPr>
                <w:rFonts w:ascii="Calibri" w:hAnsi="Calibri" w:cs="Calibri"/>
                <w:b/>
              </w:rPr>
              <w:t xml:space="preserve">Popis položky </w:t>
            </w:r>
            <w:r w:rsidRPr="00D42F7F">
              <w:rPr>
                <w:rFonts w:ascii="Calibri" w:hAnsi="Calibri" w:cs="Calibri"/>
                <w:b/>
                <w:vertAlign w:val="superscript"/>
              </w:rPr>
              <w:t>*)</w:t>
            </w:r>
          </w:p>
        </w:tc>
        <w:tc>
          <w:tcPr>
            <w:tcW w:w="2551" w:type="dxa"/>
            <w:shd w:val="clear" w:color="auto" w:fill="FEE7D8" w:themeFill="accent5" w:themeFillTint="33"/>
          </w:tcPr>
          <w:p w14:paraId="60EB258C" w14:textId="77777777" w:rsidR="00E92FB4" w:rsidRPr="00D42F7F" w:rsidRDefault="00E92FB4" w:rsidP="002C7B1B">
            <w:pPr>
              <w:rPr>
                <w:rFonts w:ascii="Calibri" w:hAnsi="Calibri" w:cs="Calibri"/>
                <w:b/>
              </w:rPr>
            </w:pPr>
            <w:r w:rsidRPr="00D42F7F">
              <w:rPr>
                <w:rFonts w:ascii="Calibri" w:hAnsi="Calibri" w:cs="Calibri"/>
                <w:b/>
              </w:rPr>
              <w:t>Celkové výdaje (Kč)</w:t>
            </w:r>
          </w:p>
        </w:tc>
        <w:tc>
          <w:tcPr>
            <w:tcW w:w="2309" w:type="dxa"/>
            <w:shd w:val="clear" w:color="auto" w:fill="FEE7D8" w:themeFill="accent5" w:themeFillTint="33"/>
          </w:tcPr>
          <w:p w14:paraId="380C4CE4" w14:textId="77777777" w:rsidR="00E92FB4" w:rsidRPr="00D42F7F" w:rsidRDefault="00E92FB4" w:rsidP="002C7B1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42F7F">
              <w:rPr>
                <w:rFonts w:ascii="Calibri" w:hAnsi="Calibri" w:cs="Calibri"/>
                <w:b/>
                <w:bCs/>
              </w:rPr>
              <w:t>Požadovaná částka (Kč)</w:t>
            </w:r>
          </w:p>
        </w:tc>
      </w:tr>
      <w:tr w:rsidR="00E92FB4" w:rsidRPr="00D42F7F" w14:paraId="3CEB06BD" w14:textId="77777777" w:rsidTr="00301A6E">
        <w:tc>
          <w:tcPr>
            <w:tcW w:w="4390" w:type="dxa"/>
            <w:shd w:val="clear" w:color="auto" w:fill="D9D9D9" w:themeFill="background1" w:themeFillShade="D9"/>
          </w:tcPr>
          <w:p w14:paraId="40E122EC" w14:textId="77777777" w:rsidR="00E92FB4" w:rsidRPr="00D42F7F" w:rsidRDefault="00E92FB4" w:rsidP="002C7B1B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18058391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2309" w:type="dxa"/>
            <w:shd w:val="clear" w:color="auto" w:fill="D9D9D9" w:themeFill="background1" w:themeFillShade="D9"/>
          </w:tcPr>
          <w:p w14:paraId="2694FE43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E92FB4" w:rsidRPr="00D42F7F" w14:paraId="67DC52B7" w14:textId="77777777" w:rsidTr="00301A6E">
        <w:tc>
          <w:tcPr>
            <w:tcW w:w="4390" w:type="dxa"/>
            <w:shd w:val="clear" w:color="auto" w:fill="D9D9D9" w:themeFill="background1" w:themeFillShade="D9"/>
          </w:tcPr>
          <w:p w14:paraId="1F6E558E" w14:textId="77777777" w:rsidR="00E92FB4" w:rsidRPr="00D42F7F" w:rsidRDefault="00E92FB4" w:rsidP="002C7B1B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66D4FAB5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2309" w:type="dxa"/>
            <w:shd w:val="clear" w:color="auto" w:fill="D9D9D9" w:themeFill="background1" w:themeFillShade="D9"/>
          </w:tcPr>
          <w:p w14:paraId="13A2CE98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E92FB4" w:rsidRPr="00D42F7F" w14:paraId="61E084FB" w14:textId="77777777" w:rsidTr="00301A6E">
        <w:tc>
          <w:tcPr>
            <w:tcW w:w="4390" w:type="dxa"/>
            <w:shd w:val="clear" w:color="auto" w:fill="D9D9D9" w:themeFill="background1" w:themeFillShade="D9"/>
          </w:tcPr>
          <w:p w14:paraId="0A5E2AD9" w14:textId="77777777" w:rsidR="00E92FB4" w:rsidRPr="00D42F7F" w:rsidRDefault="00E92FB4" w:rsidP="002C7B1B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599E7DAE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2309" w:type="dxa"/>
            <w:shd w:val="clear" w:color="auto" w:fill="D9D9D9" w:themeFill="background1" w:themeFillShade="D9"/>
          </w:tcPr>
          <w:p w14:paraId="3048548D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E92FB4" w:rsidRPr="00D42F7F" w14:paraId="515DF0E9" w14:textId="77777777" w:rsidTr="00301A6E">
        <w:tc>
          <w:tcPr>
            <w:tcW w:w="4390" w:type="dxa"/>
            <w:shd w:val="clear" w:color="auto" w:fill="D9D9D9" w:themeFill="background1" w:themeFillShade="D9"/>
          </w:tcPr>
          <w:p w14:paraId="7D5A7044" w14:textId="77777777" w:rsidR="00E92FB4" w:rsidRPr="00D42F7F" w:rsidRDefault="00E92FB4" w:rsidP="002C7B1B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1191CDCD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2309" w:type="dxa"/>
            <w:shd w:val="clear" w:color="auto" w:fill="D9D9D9" w:themeFill="background1" w:themeFillShade="D9"/>
          </w:tcPr>
          <w:p w14:paraId="2190F6EF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E92FB4" w:rsidRPr="00D42F7F" w14:paraId="08AB1785" w14:textId="77777777" w:rsidTr="00301A6E">
        <w:tc>
          <w:tcPr>
            <w:tcW w:w="4390" w:type="dxa"/>
            <w:shd w:val="clear" w:color="auto" w:fill="D9D9D9" w:themeFill="background1" w:themeFillShade="D9"/>
          </w:tcPr>
          <w:p w14:paraId="1BEFFC6E" w14:textId="77777777" w:rsidR="00E92FB4" w:rsidRPr="00D42F7F" w:rsidRDefault="00E92FB4" w:rsidP="002C7B1B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60B3BD02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2309" w:type="dxa"/>
            <w:shd w:val="clear" w:color="auto" w:fill="D9D9D9" w:themeFill="background1" w:themeFillShade="D9"/>
          </w:tcPr>
          <w:p w14:paraId="6A66E6A4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E92FB4" w:rsidRPr="00D42F7F" w14:paraId="5F8F196D" w14:textId="77777777" w:rsidTr="00301A6E">
        <w:tc>
          <w:tcPr>
            <w:tcW w:w="4390" w:type="dxa"/>
            <w:shd w:val="clear" w:color="auto" w:fill="D9D9D9" w:themeFill="background1" w:themeFillShade="D9"/>
          </w:tcPr>
          <w:p w14:paraId="26B1F90C" w14:textId="77777777" w:rsidR="00E92FB4" w:rsidRPr="00D42F7F" w:rsidRDefault="00E92FB4" w:rsidP="002C7B1B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14AC0FE3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2309" w:type="dxa"/>
            <w:shd w:val="clear" w:color="auto" w:fill="D9D9D9" w:themeFill="background1" w:themeFillShade="D9"/>
          </w:tcPr>
          <w:p w14:paraId="27EA38BB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E92FB4" w:rsidRPr="00D42F7F" w14:paraId="32FCC8E7" w14:textId="77777777" w:rsidTr="00301A6E">
        <w:tc>
          <w:tcPr>
            <w:tcW w:w="4390" w:type="dxa"/>
            <w:shd w:val="clear" w:color="auto" w:fill="D9D9D9" w:themeFill="background1" w:themeFillShade="D9"/>
          </w:tcPr>
          <w:p w14:paraId="0FCF4CFB" w14:textId="77777777" w:rsidR="00E92FB4" w:rsidRPr="00D42F7F" w:rsidRDefault="00E92FB4" w:rsidP="002C7B1B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1EC8FF9E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2309" w:type="dxa"/>
            <w:shd w:val="clear" w:color="auto" w:fill="D9D9D9" w:themeFill="background1" w:themeFillShade="D9"/>
          </w:tcPr>
          <w:p w14:paraId="20032059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E92FB4" w:rsidRPr="00D42F7F" w14:paraId="310A5BD4" w14:textId="77777777" w:rsidTr="00301A6E">
        <w:tc>
          <w:tcPr>
            <w:tcW w:w="4390" w:type="dxa"/>
            <w:shd w:val="clear" w:color="auto" w:fill="D9D9D9" w:themeFill="background1" w:themeFillShade="D9"/>
          </w:tcPr>
          <w:p w14:paraId="26B42634" w14:textId="77777777" w:rsidR="00E92FB4" w:rsidRPr="00D42F7F" w:rsidRDefault="00E92FB4" w:rsidP="002C7B1B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682A5C06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2309" w:type="dxa"/>
            <w:shd w:val="clear" w:color="auto" w:fill="D9D9D9" w:themeFill="background1" w:themeFillShade="D9"/>
          </w:tcPr>
          <w:p w14:paraId="3C1948CB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E92FB4" w:rsidRPr="00D42F7F" w14:paraId="46C7BDB5" w14:textId="77777777" w:rsidTr="00301A6E">
        <w:tc>
          <w:tcPr>
            <w:tcW w:w="4390" w:type="dxa"/>
            <w:shd w:val="clear" w:color="auto" w:fill="D9D9D9" w:themeFill="background1" w:themeFillShade="D9"/>
          </w:tcPr>
          <w:p w14:paraId="7571A3D0" w14:textId="77777777" w:rsidR="00E92FB4" w:rsidRPr="00D42F7F" w:rsidRDefault="00E92FB4" w:rsidP="002C7B1B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23A64D90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2309" w:type="dxa"/>
            <w:shd w:val="clear" w:color="auto" w:fill="D9D9D9" w:themeFill="background1" w:themeFillShade="D9"/>
          </w:tcPr>
          <w:p w14:paraId="3DFA4F7A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E92FB4" w:rsidRPr="00D42F7F" w14:paraId="473581C0" w14:textId="77777777" w:rsidTr="00301A6E">
        <w:tc>
          <w:tcPr>
            <w:tcW w:w="4390" w:type="dxa"/>
            <w:shd w:val="clear" w:color="auto" w:fill="D9D9D9" w:themeFill="background1" w:themeFillShade="D9"/>
          </w:tcPr>
          <w:p w14:paraId="77C5A00B" w14:textId="77777777" w:rsidR="00E92FB4" w:rsidRPr="00D42F7F" w:rsidRDefault="00E92FB4" w:rsidP="002C7B1B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7399B749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2309" w:type="dxa"/>
            <w:shd w:val="clear" w:color="auto" w:fill="D9D9D9" w:themeFill="background1" w:themeFillShade="D9"/>
          </w:tcPr>
          <w:p w14:paraId="6B195DEF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E92FB4" w:rsidRPr="00D42F7F" w14:paraId="602B9C0F" w14:textId="77777777" w:rsidTr="00301A6E">
        <w:tc>
          <w:tcPr>
            <w:tcW w:w="4390" w:type="dxa"/>
            <w:shd w:val="clear" w:color="auto" w:fill="D9D9D9" w:themeFill="background1" w:themeFillShade="D9"/>
          </w:tcPr>
          <w:p w14:paraId="6ABF7A30" w14:textId="77777777" w:rsidR="00E92FB4" w:rsidRPr="00D42F7F" w:rsidRDefault="00E92FB4" w:rsidP="002C7B1B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4EBF82AA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2309" w:type="dxa"/>
            <w:shd w:val="clear" w:color="auto" w:fill="D9D9D9" w:themeFill="background1" w:themeFillShade="D9"/>
          </w:tcPr>
          <w:p w14:paraId="24049DEF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E92FB4" w:rsidRPr="00D42F7F" w14:paraId="4BA26141" w14:textId="77777777" w:rsidTr="00301A6E">
        <w:tc>
          <w:tcPr>
            <w:tcW w:w="4390" w:type="dxa"/>
            <w:shd w:val="clear" w:color="auto" w:fill="D9D9D9" w:themeFill="background1" w:themeFillShade="D9"/>
          </w:tcPr>
          <w:p w14:paraId="040EDB2C" w14:textId="77777777" w:rsidR="00E92FB4" w:rsidRPr="00D42F7F" w:rsidRDefault="00E92FB4" w:rsidP="002C7B1B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48FAD3CB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2309" w:type="dxa"/>
            <w:shd w:val="clear" w:color="auto" w:fill="D9D9D9" w:themeFill="background1" w:themeFillShade="D9"/>
          </w:tcPr>
          <w:p w14:paraId="599BDE0C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E92FB4" w:rsidRPr="00D42F7F" w14:paraId="5AE97019" w14:textId="77777777" w:rsidTr="00301A6E">
        <w:tc>
          <w:tcPr>
            <w:tcW w:w="43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79CDDC" w14:textId="77777777" w:rsidR="00E92FB4" w:rsidRPr="00D42F7F" w:rsidRDefault="00E92FB4" w:rsidP="002C7B1B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DB4331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23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AD9992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E92FB4" w:rsidRPr="00D42F7F" w14:paraId="62081D42" w14:textId="77777777" w:rsidTr="00A6414D">
        <w:tc>
          <w:tcPr>
            <w:tcW w:w="4390" w:type="dxa"/>
            <w:shd w:val="clear" w:color="auto" w:fill="FEE7D8" w:themeFill="accent5" w:themeFillTint="33"/>
          </w:tcPr>
          <w:p w14:paraId="487E44E0" w14:textId="77777777" w:rsidR="00E92FB4" w:rsidRPr="00D42F7F" w:rsidRDefault="00E92FB4" w:rsidP="002C7B1B">
            <w:pPr>
              <w:jc w:val="both"/>
              <w:rPr>
                <w:rFonts w:ascii="Calibri" w:hAnsi="Calibri" w:cs="Calibri"/>
                <w:b/>
                <w:bCs/>
                <w:highlight w:val="yellow"/>
              </w:rPr>
            </w:pPr>
            <w:r w:rsidRPr="00D42F7F">
              <w:rPr>
                <w:rFonts w:ascii="Calibri" w:hAnsi="Calibri" w:cs="Calibri"/>
                <w:b/>
                <w:bCs/>
              </w:rPr>
              <w:t>Výdaje celkem</w:t>
            </w:r>
          </w:p>
        </w:tc>
        <w:tc>
          <w:tcPr>
            <w:tcW w:w="2551" w:type="dxa"/>
            <w:shd w:val="clear" w:color="auto" w:fill="FEE7D8" w:themeFill="accent5" w:themeFillTint="33"/>
          </w:tcPr>
          <w:p w14:paraId="2F251E64" w14:textId="77777777" w:rsidR="00E92FB4" w:rsidRPr="00D42F7F" w:rsidRDefault="00E92FB4" w:rsidP="002C7B1B">
            <w:pPr>
              <w:jc w:val="both"/>
              <w:rPr>
                <w:rFonts w:ascii="Calibri" w:hAnsi="Calibri" w:cs="Calibri"/>
                <w:b/>
                <w:bCs/>
                <w:highlight w:val="yellow"/>
              </w:rPr>
            </w:pPr>
          </w:p>
        </w:tc>
        <w:tc>
          <w:tcPr>
            <w:tcW w:w="2309" w:type="dxa"/>
            <w:shd w:val="clear" w:color="auto" w:fill="FEE7D8" w:themeFill="accent5" w:themeFillTint="33"/>
          </w:tcPr>
          <w:p w14:paraId="3E0BB413" w14:textId="77777777" w:rsidR="00E92FB4" w:rsidRPr="00D42F7F" w:rsidRDefault="00E92FB4" w:rsidP="002C7B1B">
            <w:pPr>
              <w:jc w:val="both"/>
              <w:rPr>
                <w:rFonts w:ascii="Calibri" w:hAnsi="Calibri" w:cs="Calibri"/>
                <w:b/>
                <w:bCs/>
                <w:highlight w:val="yellow"/>
              </w:rPr>
            </w:pPr>
          </w:p>
        </w:tc>
      </w:tr>
    </w:tbl>
    <w:p w14:paraId="6C575D71" w14:textId="77777777" w:rsidR="00E92FB4" w:rsidRDefault="00E92FB4" w:rsidP="00E92FB4">
      <w:pPr>
        <w:rPr>
          <w:rFonts w:ascii="Calibri" w:hAnsi="Calibri" w:cs="Calibri"/>
          <w:b/>
          <w:bCs/>
        </w:rPr>
      </w:pPr>
    </w:p>
    <w:p w14:paraId="6EA8AA8A" w14:textId="77777777" w:rsidR="00E142A0" w:rsidRDefault="00E142A0" w:rsidP="00E92FB4">
      <w:pPr>
        <w:rPr>
          <w:rFonts w:ascii="Calibri" w:hAnsi="Calibri" w:cs="Calibri"/>
          <w:b/>
          <w:bCs/>
        </w:rPr>
      </w:pPr>
    </w:p>
    <w:p w14:paraId="57A35EF3" w14:textId="77777777" w:rsidR="00E142A0" w:rsidRDefault="00E142A0" w:rsidP="00E92FB4">
      <w:pPr>
        <w:rPr>
          <w:rFonts w:ascii="Calibri" w:hAnsi="Calibri" w:cs="Calibri"/>
          <w:b/>
          <w:bCs/>
        </w:rPr>
      </w:pPr>
    </w:p>
    <w:p w14:paraId="317E82FE" w14:textId="77777777" w:rsidR="00E142A0" w:rsidRDefault="00E142A0" w:rsidP="00E92FB4">
      <w:pPr>
        <w:rPr>
          <w:rFonts w:ascii="Calibri" w:hAnsi="Calibri" w:cs="Calibri"/>
          <w:b/>
          <w:bCs/>
        </w:rPr>
      </w:pPr>
    </w:p>
    <w:p w14:paraId="5D7427A2" w14:textId="77777777" w:rsidR="00E142A0" w:rsidRDefault="00E142A0" w:rsidP="00E92FB4">
      <w:pPr>
        <w:rPr>
          <w:rFonts w:ascii="Calibri" w:hAnsi="Calibri" w:cs="Calibri"/>
          <w:b/>
          <w:bCs/>
        </w:rPr>
      </w:pPr>
    </w:p>
    <w:p w14:paraId="4C215821" w14:textId="77777777" w:rsidR="00E142A0" w:rsidRPr="00D42F7F" w:rsidRDefault="00E142A0" w:rsidP="00E92FB4">
      <w:pPr>
        <w:rPr>
          <w:rFonts w:ascii="Calibri" w:hAnsi="Calibri" w:cs="Calibri"/>
          <w:b/>
          <w:bCs/>
        </w:rPr>
      </w:pPr>
    </w:p>
    <w:p w14:paraId="363EC181" w14:textId="77777777" w:rsidR="00E92FB4" w:rsidRPr="00D42F7F" w:rsidRDefault="00E92FB4" w:rsidP="00E92FB4">
      <w:pPr>
        <w:rPr>
          <w:rFonts w:ascii="Calibri" w:hAnsi="Calibri" w:cs="Calibri"/>
          <w:b/>
          <w:bCs/>
        </w:rPr>
      </w:pPr>
      <w:r w:rsidRPr="00D42F7F">
        <w:rPr>
          <w:rFonts w:ascii="Calibri" w:hAnsi="Calibri" w:cs="Calibri"/>
          <w:b/>
          <w:bCs/>
        </w:rPr>
        <w:lastRenderedPageBreak/>
        <w:t>B) PŘÍJMY: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2551"/>
        <w:gridCol w:w="2268"/>
      </w:tblGrid>
      <w:tr w:rsidR="00E92FB4" w:rsidRPr="00D42F7F" w14:paraId="21626657" w14:textId="77777777" w:rsidTr="00E92FB4">
        <w:tc>
          <w:tcPr>
            <w:tcW w:w="4390" w:type="dxa"/>
            <w:shd w:val="clear" w:color="auto" w:fill="FEE7D8" w:themeFill="accent5" w:themeFillTint="33"/>
          </w:tcPr>
          <w:p w14:paraId="209251B3" w14:textId="77777777" w:rsidR="00E92FB4" w:rsidRPr="00D42F7F" w:rsidRDefault="00E92FB4" w:rsidP="002C7B1B">
            <w:pPr>
              <w:rPr>
                <w:rFonts w:ascii="Calibri" w:hAnsi="Calibri" w:cs="Calibri"/>
                <w:b/>
              </w:rPr>
            </w:pPr>
            <w:r w:rsidRPr="00D42F7F">
              <w:rPr>
                <w:rFonts w:ascii="Calibri" w:hAnsi="Calibri" w:cs="Calibri"/>
                <w:b/>
              </w:rPr>
              <w:t xml:space="preserve">Položka </w:t>
            </w:r>
            <w:r w:rsidRPr="00D42F7F">
              <w:rPr>
                <w:rFonts w:ascii="Calibri" w:hAnsi="Calibri" w:cs="Calibri"/>
                <w:b/>
                <w:sz w:val="20"/>
                <w:vertAlign w:val="superscript"/>
              </w:rPr>
              <w:t>*)</w:t>
            </w:r>
          </w:p>
        </w:tc>
        <w:tc>
          <w:tcPr>
            <w:tcW w:w="2551" w:type="dxa"/>
            <w:shd w:val="clear" w:color="auto" w:fill="FEE7D8" w:themeFill="accent5" w:themeFillTint="33"/>
          </w:tcPr>
          <w:p w14:paraId="2854FFB8" w14:textId="77777777" w:rsidR="00E92FB4" w:rsidRPr="00D42F7F" w:rsidRDefault="00E92FB4" w:rsidP="002C7B1B">
            <w:pPr>
              <w:rPr>
                <w:rFonts w:ascii="Calibri" w:hAnsi="Calibri" w:cs="Calibri"/>
                <w:b/>
              </w:rPr>
            </w:pPr>
            <w:r w:rsidRPr="00D42F7F">
              <w:rPr>
                <w:rFonts w:ascii="Calibri" w:hAnsi="Calibri" w:cs="Calibri"/>
                <w:b/>
              </w:rPr>
              <w:t>Částka (Kč)</w:t>
            </w:r>
          </w:p>
        </w:tc>
        <w:tc>
          <w:tcPr>
            <w:tcW w:w="2268" w:type="dxa"/>
            <w:shd w:val="clear" w:color="auto" w:fill="FEE7D8" w:themeFill="accent5" w:themeFillTint="33"/>
          </w:tcPr>
          <w:p w14:paraId="5FE2F874" w14:textId="77777777" w:rsidR="00E92FB4" w:rsidRPr="00D42F7F" w:rsidRDefault="00E92FB4" w:rsidP="002C7B1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42F7F">
              <w:rPr>
                <w:rFonts w:ascii="Calibri" w:hAnsi="Calibri" w:cs="Calibri"/>
                <w:b/>
                <w:bCs/>
              </w:rPr>
              <w:t>% podíl</w:t>
            </w:r>
          </w:p>
        </w:tc>
      </w:tr>
      <w:tr w:rsidR="00E92FB4" w:rsidRPr="00D42F7F" w14:paraId="4E32F905" w14:textId="77777777" w:rsidTr="00301A6E">
        <w:tc>
          <w:tcPr>
            <w:tcW w:w="4390" w:type="dxa"/>
          </w:tcPr>
          <w:p w14:paraId="56FCD62B" w14:textId="77777777" w:rsidR="00E92FB4" w:rsidRPr="00D42F7F" w:rsidRDefault="00E92FB4" w:rsidP="002C7B1B">
            <w:pPr>
              <w:rPr>
                <w:rFonts w:ascii="Calibri" w:hAnsi="Calibri" w:cs="Calibri"/>
                <w:sz w:val="20"/>
              </w:rPr>
            </w:pPr>
            <w:r w:rsidRPr="00D42F7F">
              <w:rPr>
                <w:rFonts w:ascii="Calibri" w:hAnsi="Calibri" w:cs="Calibri"/>
                <w:sz w:val="20"/>
              </w:rPr>
              <w:t>Vlastní prostředky (vlastní vklad, členské příspěvky)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3CB12329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  <w:highlight w:val="lightGray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729EB92D" w14:textId="77777777" w:rsidR="00E92FB4" w:rsidRPr="00D42F7F" w:rsidRDefault="00E92FB4" w:rsidP="002C7B1B">
            <w:pPr>
              <w:jc w:val="center"/>
              <w:rPr>
                <w:rFonts w:ascii="Calibri" w:hAnsi="Calibri" w:cs="Calibri"/>
                <w:sz w:val="20"/>
                <w:highlight w:val="lightGray"/>
              </w:rPr>
            </w:pPr>
          </w:p>
        </w:tc>
      </w:tr>
      <w:tr w:rsidR="00E92FB4" w:rsidRPr="00D42F7F" w14:paraId="4BE849BF" w14:textId="77777777" w:rsidTr="00301A6E">
        <w:tc>
          <w:tcPr>
            <w:tcW w:w="4390" w:type="dxa"/>
          </w:tcPr>
          <w:p w14:paraId="14881075" w14:textId="77777777" w:rsidR="00E92FB4" w:rsidRPr="00D42F7F" w:rsidRDefault="00E92FB4" w:rsidP="002C7B1B">
            <w:pPr>
              <w:rPr>
                <w:rFonts w:ascii="Calibri" w:hAnsi="Calibri" w:cs="Calibri"/>
                <w:sz w:val="20"/>
              </w:rPr>
            </w:pPr>
            <w:r w:rsidRPr="00D42F7F">
              <w:rPr>
                <w:rFonts w:ascii="Calibri" w:hAnsi="Calibri" w:cs="Calibri"/>
                <w:sz w:val="20"/>
              </w:rPr>
              <w:t>Příjmy z projektu (vstupné,</w:t>
            </w:r>
            <w:r w:rsidR="00122C99">
              <w:rPr>
                <w:rFonts w:ascii="Calibri" w:hAnsi="Calibri" w:cs="Calibri"/>
                <w:sz w:val="20"/>
              </w:rPr>
              <w:t xml:space="preserve"> </w:t>
            </w:r>
            <w:r w:rsidRPr="00D42F7F">
              <w:rPr>
                <w:rFonts w:ascii="Calibri" w:hAnsi="Calibri" w:cs="Calibri"/>
                <w:sz w:val="20"/>
              </w:rPr>
              <w:t xml:space="preserve">kurzovné, příjmy </w:t>
            </w:r>
            <w:r w:rsidR="00122C99">
              <w:rPr>
                <w:rFonts w:ascii="Calibri" w:hAnsi="Calibri" w:cs="Calibri"/>
                <w:sz w:val="20"/>
              </w:rPr>
              <w:t>z </w:t>
            </w:r>
            <w:proofErr w:type="spellStart"/>
            <w:r w:rsidR="00122C99">
              <w:rPr>
                <w:rFonts w:ascii="Calibri" w:hAnsi="Calibri" w:cs="Calibri"/>
                <w:sz w:val="20"/>
              </w:rPr>
              <w:t>prod</w:t>
            </w:r>
            <w:proofErr w:type="spellEnd"/>
            <w:r w:rsidR="00122C99">
              <w:rPr>
                <w:rFonts w:ascii="Calibri" w:hAnsi="Calibri" w:cs="Calibri"/>
                <w:sz w:val="20"/>
              </w:rPr>
              <w:t>.</w:t>
            </w:r>
            <w:r w:rsidRPr="00D42F7F">
              <w:rPr>
                <w:rFonts w:ascii="Calibri" w:hAnsi="Calibri" w:cs="Calibri"/>
                <w:sz w:val="20"/>
              </w:rPr>
              <w:t>)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42EC1199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  <w:highlight w:val="lightGray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756C0427" w14:textId="77777777" w:rsidR="00E92FB4" w:rsidRPr="00D42F7F" w:rsidRDefault="00E92FB4" w:rsidP="002C7B1B">
            <w:pPr>
              <w:jc w:val="center"/>
              <w:rPr>
                <w:rFonts w:ascii="Calibri" w:hAnsi="Calibri" w:cs="Calibri"/>
                <w:sz w:val="20"/>
                <w:highlight w:val="lightGray"/>
              </w:rPr>
            </w:pPr>
          </w:p>
        </w:tc>
      </w:tr>
      <w:tr w:rsidR="00E92FB4" w:rsidRPr="00D42F7F" w14:paraId="4B176F57" w14:textId="77777777" w:rsidTr="00301A6E">
        <w:tc>
          <w:tcPr>
            <w:tcW w:w="4390" w:type="dxa"/>
          </w:tcPr>
          <w:p w14:paraId="29620EB6" w14:textId="77777777" w:rsidR="00E92FB4" w:rsidRPr="00D42F7F" w:rsidRDefault="00E92FB4" w:rsidP="002C7B1B">
            <w:pPr>
              <w:rPr>
                <w:rFonts w:ascii="Calibri" w:hAnsi="Calibri" w:cs="Calibri"/>
                <w:sz w:val="20"/>
              </w:rPr>
            </w:pPr>
            <w:r w:rsidRPr="00D42F7F">
              <w:rPr>
                <w:rFonts w:ascii="Calibri" w:hAnsi="Calibri" w:cs="Calibri"/>
                <w:sz w:val="20"/>
              </w:rPr>
              <w:t>Dotace ze státního rozpočtu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31DB2C4B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  <w:highlight w:val="lightGray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403EFA5C" w14:textId="77777777" w:rsidR="00E92FB4" w:rsidRPr="00D42F7F" w:rsidRDefault="00E92FB4" w:rsidP="002C7B1B">
            <w:pPr>
              <w:jc w:val="center"/>
              <w:rPr>
                <w:rFonts w:ascii="Calibri" w:hAnsi="Calibri" w:cs="Calibri"/>
                <w:sz w:val="20"/>
                <w:highlight w:val="lightGray"/>
              </w:rPr>
            </w:pPr>
          </w:p>
        </w:tc>
      </w:tr>
      <w:tr w:rsidR="00E92FB4" w:rsidRPr="00D42F7F" w14:paraId="64E6893F" w14:textId="77777777" w:rsidTr="00301A6E">
        <w:tc>
          <w:tcPr>
            <w:tcW w:w="4390" w:type="dxa"/>
          </w:tcPr>
          <w:p w14:paraId="5D17473A" w14:textId="77777777" w:rsidR="00E92FB4" w:rsidRPr="00D42F7F" w:rsidRDefault="00E92FB4" w:rsidP="002C7B1B">
            <w:pPr>
              <w:rPr>
                <w:rFonts w:ascii="Calibri" w:hAnsi="Calibri" w:cs="Calibri"/>
                <w:sz w:val="20"/>
              </w:rPr>
            </w:pPr>
            <w:r w:rsidRPr="00D42F7F">
              <w:rPr>
                <w:rFonts w:ascii="Calibri" w:hAnsi="Calibri" w:cs="Calibri"/>
                <w:sz w:val="20"/>
              </w:rPr>
              <w:t>Dotace z krajského úřadu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6114681D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  <w:highlight w:val="lightGray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66EB1DE3" w14:textId="77777777" w:rsidR="00E92FB4" w:rsidRPr="00D42F7F" w:rsidRDefault="00E92FB4" w:rsidP="002C7B1B">
            <w:pPr>
              <w:jc w:val="center"/>
              <w:rPr>
                <w:rFonts w:ascii="Calibri" w:hAnsi="Calibri" w:cs="Calibri"/>
                <w:sz w:val="20"/>
                <w:highlight w:val="lightGray"/>
              </w:rPr>
            </w:pPr>
          </w:p>
        </w:tc>
      </w:tr>
      <w:tr w:rsidR="00E92FB4" w:rsidRPr="00D42F7F" w14:paraId="4F61E146" w14:textId="77777777" w:rsidTr="00301A6E">
        <w:tc>
          <w:tcPr>
            <w:tcW w:w="4390" w:type="dxa"/>
          </w:tcPr>
          <w:p w14:paraId="7B2C126B" w14:textId="77777777" w:rsidR="00E92FB4" w:rsidRPr="00D42F7F" w:rsidRDefault="00E92FB4" w:rsidP="002C7B1B">
            <w:pPr>
              <w:rPr>
                <w:rFonts w:ascii="Calibri" w:hAnsi="Calibri" w:cs="Calibri"/>
                <w:sz w:val="20"/>
              </w:rPr>
            </w:pPr>
            <w:r w:rsidRPr="00D42F7F">
              <w:rPr>
                <w:rFonts w:ascii="Calibri" w:hAnsi="Calibri" w:cs="Calibri"/>
                <w:sz w:val="20"/>
              </w:rPr>
              <w:t>Dotace z fondů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64CB9F96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  <w:highlight w:val="lightGray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72B61C20" w14:textId="77777777" w:rsidR="00E92FB4" w:rsidRPr="00D42F7F" w:rsidRDefault="00E92FB4" w:rsidP="002C7B1B">
            <w:pPr>
              <w:jc w:val="center"/>
              <w:rPr>
                <w:rFonts w:ascii="Calibri" w:hAnsi="Calibri" w:cs="Calibri"/>
                <w:sz w:val="20"/>
                <w:highlight w:val="lightGray"/>
              </w:rPr>
            </w:pPr>
          </w:p>
        </w:tc>
      </w:tr>
      <w:tr w:rsidR="00E92FB4" w:rsidRPr="00D42F7F" w14:paraId="5A0714DB" w14:textId="77777777" w:rsidTr="00301A6E">
        <w:tc>
          <w:tcPr>
            <w:tcW w:w="4390" w:type="dxa"/>
          </w:tcPr>
          <w:p w14:paraId="790C18C3" w14:textId="77777777" w:rsidR="00E92FB4" w:rsidRPr="00D42F7F" w:rsidRDefault="00E92FB4" w:rsidP="002C7B1B">
            <w:pPr>
              <w:rPr>
                <w:rFonts w:ascii="Calibri" w:hAnsi="Calibri" w:cs="Calibri"/>
                <w:sz w:val="20"/>
              </w:rPr>
            </w:pPr>
            <w:r w:rsidRPr="00D42F7F">
              <w:rPr>
                <w:rFonts w:ascii="Calibri" w:hAnsi="Calibri" w:cs="Calibri"/>
                <w:sz w:val="20"/>
              </w:rPr>
              <w:t>Jiné dotace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601EE4FA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  <w:highlight w:val="lightGray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1C4339A4" w14:textId="77777777" w:rsidR="00E92FB4" w:rsidRPr="00D42F7F" w:rsidRDefault="00E92FB4" w:rsidP="002C7B1B">
            <w:pPr>
              <w:jc w:val="center"/>
              <w:rPr>
                <w:rFonts w:ascii="Calibri" w:hAnsi="Calibri" w:cs="Calibri"/>
                <w:sz w:val="20"/>
                <w:highlight w:val="lightGray"/>
              </w:rPr>
            </w:pPr>
          </w:p>
        </w:tc>
      </w:tr>
      <w:tr w:rsidR="00E92FB4" w:rsidRPr="00D42F7F" w14:paraId="5A282F44" w14:textId="77777777" w:rsidTr="00301A6E">
        <w:tc>
          <w:tcPr>
            <w:tcW w:w="4390" w:type="dxa"/>
          </w:tcPr>
          <w:p w14:paraId="5CB7EBF3" w14:textId="77777777" w:rsidR="00E92FB4" w:rsidRPr="00D42F7F" w:rsidRDefault="00E92FB4" w:rsidP="002C7B1B">
            <w:pPr>
              <w:rPr>
                <w:rFonts w:ascii="Calibri" w:hAnsi="Calibri" w:cs="Calibri"/>
                <w:sz w:val="20"/>
              </w:rPr>
            </w:pPr>
            <w:r w:rsidRPr="00D42F7F">
              <w:rPr>
                <w:rFonts w:ascii="Calibri" w:hAnsi="Calibri" w:cs="Calibri"/>
                <w:sz w:val="20"/>
              </w:rPr>
              <w:t>Příspěvky dárců a sponzorů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16E3B3AE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  <w:highlight w:val="lightGray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3870CAFD" w14:textId="77777777" w:rsidR="00E92FB4" w:rsidRPr="00D42F7F" w:rsidRDefault="00E92FB4" w:rsidP="002C7B1B">
            <w:pPr>
              <w:jc w:val="center"/>
              <w:rPr>
                <w:rFonts w:ascii="Calibri" w:hAnsi="Calibri" w:cs="Calibri"/>
                <w:sz w:val="20"/>
                <w:highlight w:val="lightGray"/>
              </w:rPr>
            </w:pPr>
          </w:p>
        </w:tc>
      </w:tr>
      <w:tr w:rsidR="00E92FB4" w:rsidRPr="00D42F7F" w14:paraId="4416384F" w14:textId="77777777" w:rsidTr="00301A6E">
        <w:tc>
          <w:tcPr>
            <w:tcW w:w="4390" w:type="dxa"/>
          </w:tcPr>
          <w:p w14:paraId="52AA17FF" w14:textId="77777777" w:rsidR="00E92FB4" w:rsidRPr="00D42F7F" w:rsidRDefault="00E92FB4" w:rsidP="002C7B1B">
            <w:pPr>
              <w:rPr>
                <w:rFonts w:ascii="Calibri" w:hAnsi="Calibri" w:cs="Calibri"/>
                <w:sz w:val="20"/>
              </w:rPr>
            </w:pPr>
            <w:r w:rsidRPr="00D42F7F">
              <w:rPr>
                <w:rFonts w:ascii="Calibri" w:hAnsi="Calibri" w:cs="Calibri"/>
                <w:sz w:val="20"/>
              </w:rPr>
              <w:t>Ostatní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626778BC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  <w:highlight w:val="lightGray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368FC21A" w14:textId="77777777" w:rsidR="00E92FB4" w:rsidRPr="00D42F7F" w:rsidRDefault="00E92FB4" w:rsidP="002C7B1B">
            <w:pPr>
              <w:jc w:val="center"/>
              <w:rPr>
                <w:rFonts w:ascii="Calibri" w:hAnsi="Calibri" w:cs="Calibri"/>
                <w:sz w:val="20"/>
                <w:highlight w:val="lightGray"/>
              </w:rPr>
            </w:pPr>
          </w:p>
        </w:tc>
      </w:tr>
      <w:tr w:rsidR="00E92FB4" w:rsidRPr="00D42F7F" w14:paraId="76FA827F" w14:textId="77777777" w:rsidTr="00301A6E">
        <w:tc>
          <w:tcPr>
            <w:tcW w:w="4390" w:type="dxa"/>
            <w:tcBorders>
              <w:bottom w:val="single" w:sz="4" w:space="0" w:color="auto"/>
            </w:tcBorders>
          </w:tcPr>
          <w:p w14:paraId="237B18E0" w14:textId="77777777" w:rsidR="00E92FB4" w:rsidRPr="00D42F7F" w:rsidRDefault="00E92FB4" w:rsidP="002C7B1B">
            <w:pPr>
              <w:pStyle w:val="Nadpis4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42F7F">
              <w:rPr>
                <w:rFonts w:ascii="Calibri" w:hAnsi="Calibri" w:cs="Calibri"/>
                <w:color w:val="auto"/>
                <w:sz w:val="20"/>
                <w:szCs w:val="20"/>
              </w:rPr>
              <w:t>Požadovaná výše finanční podpory od Města Valašské Meziříčí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760B9D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  <w:highlight w:val="lightGray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A84F63" w14:textId="77777777" w:rsidR="00E92FB4" w:rsidRPr="00D42F7F" w:rsidRDefault="00E92FB4" w:rsidP="002C7B1B">
            <w:pPr>
              <w:jc w:val="center"/>
              <w:rPr>
                <w:rFonts w:ascii="Calibri" w:hAnsi="Calibri" w:cs="Calibri"/>
                <w:sz w:val="20"/>
                <w:highlight w:val="lightGray"/>
              </w:rPr>
            </w:pPr>
          </w:p>
        </w:tc>
      </w:tr>
      <w:tr w:rsidR="00E92FB4" w:rsidRPr="00D42F7F" w14:paraId="79E2C241" w14:textId="77777777" w:rsidTr="00301A6E">
        <w:tc>
          <w:tcPr>
            <w:tcW w:w="4390" w:type="dxa"/>
            <w:tcBorders>
              <w:bottom w:val="single" w:sz="4" w:space="0" w:color="auto"/>
            </w:tcBorders>
          </w:tcPr>
          <w:p w14:paraId="036D33F5" w14:textId="77777777" w:rsidR="00E92FB4" w:rsidRPr="00D42F7F" w:rsidRDefault="00E92FB4" w:rsidP="002C7B1B">
            <w:pPr>
              <w:pStyle w:val="Nadpis4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42F7F">
              <w:rPr>
                <w:rFonts w:ascii="Calibri" w:hAnsi="Calibri" w:cs="Calibri"/>
                <w:color w:val="auto"/>
                <w:sz w:val="20"/>
                <w:szCs w:val="20"/>
              </w:rPr>
              <w:t>Požadovaná výše finanční podpory od DSO Mikroregion Valašskomeziříčsko-</w:t>
            </w:r>
            <w:proofErr w:type="spellStart"/>
            <w:r w:rsidRPr="00D42F7F">
              <w:rPr>
                <w:rFonts w:ascii="Calibri" w:hAnsi="Calibri" w:cs="Calibri"/>
                <w:color w:val="auto"/>
                <w:sz w:val="20"/>
                <w:szCs w:val="20"/>
              </w:rPr>
              <w:t>Kelečsko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6EEE30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  <w:highlight w:val="lightGray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B4530C" w14:textId="77777777" w:rsidR="00E92FB4" w:rsidRPr="00D42F7F" w:rsidRDefault="00E92FB4" w:rsidP="002C7B1B">
            <w:pPr>
              <w:jc w:val="center"/>
              <w:rPr>
                <w:rFonts w:ascii="Calibri" w:hAnsi="Calibri" w:cs="Calibri"/>
                <w:sz w:val="20"/>
                <w:highlight w:val="lightGray"/>
              </w:rPr>
            </w:pPr>
          </w:p>
        </w:tc>
      </w:tr>
      <w:tr w:rsidR="00E92FB4" w:rsidRPr="00D42F7F" w14:paraId="23328677" w14:textId="77777777" w:rsidTr="00E92FB4">
        <w:tc>
          <w:tcPr>
            <w:tcW w:w="4390" w:type="dxa"/>
            <w:shd w:val="clear" w:color="auto" w:fill="FEE7D8" w:themeFill="accent5" w:themeFillTint="33"/>
          </w:tcPr>
          <w:p w14:paraId="0B434216" w14:textId="77777777" w:rsidR="00E92FB4" w:rsidRPr="00D42F7F" w:rsidRDefault="00E92FB4" w:rsidP="002C7B1B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D42F7F">
              <w:rPr>
                <w:rFonts w:ascii="Calibri" w:hAnsi="Calibri" w:cs="Calibri"/>
                <w:b/>
                <w:bCs/>
              </w:rPr>
              <w:t>Příjmy celkem</w:t>
            </w:r>
          </w:p>
        </w:tc>
        <w:tc>
          <w:tcPr>
            <w:tcW w:w="2551" w:type="dxa"/>
            <w:shd w:val="clear" w:color="auto" w:fill="FEE7D8" w:themeFill="accent5" w:themeFillTint="33"/>
          </w:tcPr>
          <w:p w14:paraId="2E4AECE2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68" w:type="dxa"/>
            <w:shd w:val="clear" w:color="auto" w:fill="FEE7D8" w:themeFill="accent5" w:themeFillTint="33"/>
          </w:tcPr>
          <w:p w14:paraId="0B6E57FF" w14:textId="77777777" w:rsidR="00E92FB4" w:rsidRPr="00D42F7F" w:rsidRDefault="00E92FB4" w:rsidP="002C7B1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42F7F">
              <w:rPr>
                <w:rFonts w:ascii="Calibri" w:hAnsi="Calibri" w:cs="Calibri"/>
                <w:b/>
                <w:bCs/>
              </w:rPr>
              <w:t>100 %</w:t>
            </w:r>
          </w:p>
        </w:tc>
      </w:tr>
    </w:tbl>
    <w:p w14:paraId="645D38E1" w14:textId="77777777" w:rsidR="00E92FB4" w:rsidRPr="00D42F7F" w:rsidRDefault="00E92FB4" w:rsidP="003F4C34">
      <w:pPr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</w:p>
    <w:p w14:paraId="675BEBAC" w14:textId="77777777" w:rsidR="00DC6113" w:rsidRPr="00D42F7F" w:rsidRDefault="00DC6113" w:rsidP="003F4C34">
      <w:pPr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E142A0">
        <w:rPr>
          <w:rFonts w:ascii="Calibri" w:hAnsi="Calibri" w:cs="Calibri"/>
          <w:b/>
        </w:rPr>
        <w:t>U registrované sociální služby uveďte doporučené procento podílu finanční podpory od územně samosprávných celků:</w:t>
      </w:r>
      <w:r w:rsidRPr="00E142A0">
        <w:rPr>
          <w:rFonts w:ascii="Calibri" w:hAnsi="Calibri" w:cs="Calibri"/>
        </w:rPr>
        <w:t xml:space="preserve"> </w:t>
      </w:r>
      <w:r w:rsidRPr="00E142A0">
        <w:rPr>
          <w:rFonts w:ascii="Calibri" w:hAnsi="Calibri" w:cs="Calibri"/>
          <w:shd w:val="clear" w:color="auto" w:fill="D9D9D9" w:themeFill="background1" w:themeFillShade="D9"/>
        </w:rPr>
        <w:t>……………………………</w:t>
      </w:r>
      <w:r w:rsidR="00301A6E" w:rsidRPr="00E142A0">
        <w:rPr>
          <w:rFonts w:ascii="Calibri" w:hAnsi="Calibri" w:cs="Calibri"/>
          <w:shd w:val="clear" w:color="auto" w:fill="D9D9D9" w:themeFill="background1" w:themeFillShade="D9"/>
        </w:rPr>
        <w:t>…</w:t>
      </w:r>
      <w:r w:rsidRPr="00E142A0">
        <w:rPr>
          <w:rFonts w:ascii="Calibri" w:hAnsi="Calibri" w:cs="Calibri"/>
          <w:shd w:val="clear" w:color="auto" w:fill="D9D9D9" w:themeFill="background1" w:themeFillShade="D9"/>
        </w:rPr>
        <w:t>……………………………………...</w:t>
      </w:r>
      <w:r w:rsidR="00FA2E03" w:rsidRPr="00D42F7F">
        <w:rPr>
          <w:rFonts w:ascii="Calibri" w:hAnsi="Calibri" w:cs="Calibri"/>
          <w:shd w:val="clear" w:color="auto" w:fill="DDDDDD" w:themeFill="background2"/>
        </w:rPr>
        <w:t>…………………………………………</w:t>
      </w:r>
      <w:r w:rsidR="00FA2E03">
        <w:rPr>
          <w:rFonts w:ascii="Calibri" w:hAnsi="Calibri" w:cs="Calibri"/>
          <w:shd w:val="clear" w:color="auto" w:fill="DDDDDD" w:themeFill="background2"/>
        </w:rPr>
        <w:t>…</w:t>
      </w:r>
    </w:p>
    <w:p w14:paraId="4C6D20D1" w14:textId="7C9476C8" w:rsidR="003F4C34" w:rsidRPr="00FA2BE0" w:rsidRDefault="003F4C34" w:rsidP="003F4C34">
      <w:pPr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FA2BE0">
        <w:rPr>
          <w:rFonts w:ascii="Calibri" w:hAnsi="Calibri" w:cs="Calibri"/>
        </w:rPr>
        <w:t xml:space="preserve">Další požadované </w:t>
      </w:r>
      <w:r w:rsidR="00361A13" w:rsidRPr="00FA2BE0">
        <w:rPr>
          <w:rFonts w:ascii="Calibri" w:hAnsi="Calibri" w:cs="Calibri"/>
        </w:rPr>
        <w:t xml:space="preserve">finanční </w:t>
      </w:r>
      <w:r w:rsidRPr="00FA2BE0">
        <w:rPr>
          <w:rFonts w:ascii="Calibri" w:hAnsi="Calibri" w:cs="Calibri"/>
        </w:rPr>
        <w:t>dotace od obcí</w:t>
      </w:r>
      <w:r w:rsidR="00205AFC" w:rsidRPr="00FA2BE0">
        <w:rPr>
          <w:rFonts w:ascii="Calibri" w:hAnsi="Calibri" w:cs="Calibri"/>
        </w:rPr>
        <w:t xml:space="preserve"> z ORP Valašské Meziříčí, které nejsou zapojeny do systému kofinancování sociálních</w:t>
      </w:r>
      <w:r w:rsidR="00361A13" w:rsidRPr="00FA2BE0">
        <w:rPr>
          <w:rFonts w:ascii="Calibri" w:hAnsi="Calibri" w:cs="Calibri"/>
        </w:rPr>
        <w:t xml:space="preserve"> a souvisejících </w:t>
      </w:r>
      <w:r w:rsidR="00205AFC" w:rsidRPr="00FA2BE0">
        <w:rPr>
          <w:rFonts w:ascii="Calibri" w:hAnsi="Calibri" w:cs="Calibri"/>
        </w:rPr>
        <w:t>služeb v Mikroregionu Valašskomeziříčsko-</w:t>
      </w:r>
      <w:proofErr w:type="spellStart"/>
      <w:r w:rsidR="00205AFC" w:rsidRPr="00FA2BE0">
        <w:rPr>
          <w:rFonts w:ascii="Calibri" w:hAnsi="Calibri" w:cs="Calibri"/>
        </w:rPr>
        <w:t>Kelečsko</w:t>
      </w:r>
      <w:proofErr w:type="spellEnd"/>
      <w:r w:rsidR="00205AFC" w:rsidRPr="00FA2BE0">
        <w:rPr>
          <w:rFonts w:ascii="Calibri" w:hAnsi="Calibri" w:cs="Calibri"/>
        </w:rPr>
        <w:t>,</w:t>
      </w:r>
      <w:r w:rsidR="00032C72" w:rsidRPr="00FA2BE0">
        <w:rPr>
          <w:rFonts w:ascii="Calibri" w:hAnsi="Calibri" w:cs="Calibri"/>
        </w:rPr>
        <w:t xml:space="preserve"> v roce 202</w:t>
      </w:r>
      <w:r w:rsidR="00851BFC">
        <w:rPr>
          <w:rFonts w:ascii="Calibri" w:hAnsi="Calibri" w:cs="Calibri"/>
        </w:rPr>
        <w:t>2</w:t>
      </w:r>
      <w:r w:rsidRPr="00FA2BE0">
        <w:rPr>
          <w:rFonts w:ascii="Calibri" w:hAnsi="Calibri" w:cs="Calibri"/>
        </w:rPr>
        <w:t xml:space="preserve"> (uveďte vždy název obce a požadovanou částku):</w:t>
      </w:r>
    </w:p>
    <w:p w14:paraId="1190CB05" w14:textId="77777777" w:rsidR="003F4C34" w:rsidRPr="00FA2BE0" w:rsidRDefault="003F4C34" w:rsidP="00F92435">
      <w:pPr>
        <w:shd w:val="clear" w:color="auto" w:fill="DDDDDD" w:themeFill="background2"/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FA2BE0">
        <w:rPr>
          <w:rFonts w:ascii="Calibri" w:hAnsi="Calibri" w:cs="Calibri"/>
        </w:rPr>
        <w:t>……………………………………………………………………</w:t>
      </w:r>
      <w:r w:rsidR="0016462F" w:rsidRPr="00FA2BE0">
        <w:rPr>
          <w:rFonts w:ascii="Calibri" w:hAnsi="Calibri" w:cs="Calibri"/>
        </w:rPr>
        <w:t>…………………………………………….</w:t>
      </w:r>
      <w:r w:rsidRPr="00FA2BE0">
        <w:rPr>
          <w:rFonts w:ascii="Calibri" w:hAnsi="Calibri" w:cs="Calibri"/>
        </w:rPr>
        <w:t>…………………………………....</w:t>
      </w:r>
    </w:p>
    <w:p w14:paraId="7AC9312A" w14:textId="77777777" w:rsidR="003F4C34" w:rsidRPr="00FA2BE0" w:rsidRDefault="003F4C34" w:rsidP="00F92435">
      <w:pPr>
        <w:shd w:val="clear" w:color="auto" w:fill="DDDDDD" w:themeFill="background2"/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FA2BE0">
        <w:rPr>
          <w:rFonts w:ascii="Calibri" w:hAnsi="Calibri" w:cs="Calibri"/>
        </w:rPr>
        <w:t>………………………………………………………………………………………………………...</w:t>
      </w:r>
      <w:r w:rsidR="0016462F" w:rsidRPr="00FA2BE0">
        <w:rPr>
          <w:rFonts w:ascii="Calibri" w:hAnsi="Calibri" w:cs="Calibri"/>
        </w:rPr>
        <w:t>................................................</w:t>
      </w:r>
      <w:r w:rsidRPr="00FA2BE0">
        <w:rPr>
          <w:rFonts w:ascii="Calibri" w:hAnsi="Calibri" w:cs="Calibri"/>
        </w:rPr>
        <w:t>.</w:t>
      </w:r>
    </w:p>
    <w:p w14:paraId="13701ADC" w14:textId="77777777" w:rsidR="003F4C34" w:rsidRPr="00FA2BE0" w:rsidRDefault="003F4C34" w:rsidP="00F92435">
      <w:pPr>
        <w:shd w:val="clear" w:color="auto" w:fill="DDDDDD" w:themeFill="background2"/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FA2BE0">
        <w:rPr>
          <w:rFonts w:ascii="Calibri" w:hAnsi="Calibri" w:cs="Calibri"/>
        </w:rPr>
        <w:t>………………………………………………………………………………………………………....</w:t>
      </w:r>
      <w:r w:rsidR="0016462F" w:rsidRPr="00FA2BE0">
        <w:rPr>
          <w:rFonts w:ascii="Calibri" w:hAnsi="Calibri" w:cs="Calibri"/>
        </w:rPr>
        <w:t>................................................</w:t>
      </w:r>
    </w:p>
    <w:p w14:paraId="4EC3347A" w14:textId="77777777" w:rsidR="00333225" w:rsidRPr="00FA2BE0" w:rsidRDefault="0016462F" w:rsidP="00F92435">
      <w:pPr>
        <w:tabs>
          <w:tab w:val="left" w:pos="2347"/>
        </w:tabs>
        <w:spacing w:after="120" w:line="360" w:lineRule="auto"/>
        <w:jc w:val="both"/>
        <w:rPr>
          <w:rFonts w:ascii="Calibri" w:hAnsi="Calibri" w:cs="Calibri"/>
          <w:i/>
        </w:rPr>
      </w:pPr>
      <w:r w:rsidRPr="00FA2BE0">
        <w:rPr>
          <w:rFonts w:ascii="Calibri" w:hAnsi="Calibri" w:cs="Calibri"/>
          <w:i/>
        </w:rPr>
        <w:t xml:space="preserve"> </w:t>
      </w:r>
      <w:r w:rsidR="003F4C34" w:rsidRPr="00FA2BE0">
        <w:rPr>
          <w:rFonts w:ascii="Calibri" w:hAnsi="Calibri" w:cs="Calibri"/>
          <w:i/>
        </w:rPr>
        <w:t xml:space="preserve">(možné </w:t>
      </w:r>
      <w:r w:rsidR="00F92435" w:rsidRPr="00FA2BE0">
        <w:rPr>
          <w:rFonts w:ascii="Calibri" w:hAnsi="Calibri" w:cs="Calibri"/>
          <w:i/>
        </w:rPr>
        <w:t>přidat další řádky dle potřeby)</w:t>
      </w:r>
    </w:p>
    <w:p w14:paraId="31C0FBE5" w14:textId="77777777" w:rsidR="00F92435" w:rsidRPr="00D42F7F" w:rsidRDefault="00F92435" w:rsidP="00F92435">
      <w:pPr>
        <w:tabs>
          <w:tab w:val="left" w:pos="2347"/>
        </w:tabs>
        <w:spacing w:after="120" w:line="240" w:lineRule="auto"/>
        <w:contextualSpacing/>
        <w:jc w:val="both"/>
        <w:rPr>
          <w:rFonts w:ascii="Calibri" w:hAnsi="Calibri" w:cs="Calibri"/>
        </w:rPr>
      </w:pPr>
    </w:p>
    <w:p w14:paraId="538C5648" w14:textId="77777777" w:rsidR="00B20908" w:rsidRDefault="00B20908">
      <w:pPr>
        <w:rPr>
          <w:rFonts w:ascii="Calibri" w:hAnsi="Calibri" w:cs="Calibri"/>
          <w:b/>
          <w:caps/>
        </w:rPr>
      </w:pPr>
      <w:r>
        <w:rPr>
          <w:rFonts w:ascii="Calibri" w:hAnsi="Calibri" w:cs="Calibri"/>
          <w:b/>
        </w:rPr>
        <w:br w:type="page"/>
      </w:r>
    </w:p>
    <w:p w14:paraId="49D6FD0B" w14:textId="77777777" w:rsidR="00F92435" w:rsidRPr="00D42F7F" w:rsidRDefault="00F92435" w:rsidP="00F92435">
      <w:pPr>
        <w:pStyle w:val="Nadpis2"/>
        <w:rPr>
          <w:rFonts w:ascii="Calibri" w:hAnsi="Calibri" w:cs="Calibri"/>
          <w:b/>
        </w:rPr>
      </w:pPr>
      <w:r w:rsidRPr="00D42F7F">
        <w:rPr>
          <w:rFonts w:ascii="Calibri" w:hAnsi="Calibri" w:cs="Calibri"/>
          <w:b/>
        </w:rPr>
        <w:lastRenderedPageBreak/>
        <w:t>Povin</w:t>
      </w:r>
      <w:r w:rsidR="00BF726D" w:rsidRPr="00D42F7F">
        <w:rPr>
          <w:rFonts w:ascii="Calibri" w:hAnsi="Calibri" w:cs="Calibri"/>
          <w:b/>
        </w:rPr>
        <w:t>né přílohy žádosti o finanční</w:t>
      </w:r>
      <w:r w:rsidRPr="00D42F7F">
        <w:rPr>
          <w:rFonts w:ascii="Calibri" w:hAnsi="Calibri" w:cs="Calibri"/>
          <w:b/>
        </w:rPr>
        <w:t xml:space="preserve"> dotaci</w:t>
      </w:r>
      <w:r w:rsidR="00CA1664" w:rsidRPr="00D42F7F">
        <w:rPr>
          <w:rFonts w:ascii="Calibri" w:hAnsi="Calibri" w:cs="Calibri"/>
          <w:b/>
        </w:rPr>
        <w:t xml:space="preserve"> (</w:t>
      </w:r>
      <w:r w:rsidR="00CA1664" w:rsidRPr="00D42F7F">
        <w:rPr>
          <w:rFonts w:ascii="Calibri" w:hAnsi="Calibri" w:cs="Calibri"/>
          <w:b/>
          <w:caps w:val="0"/>
        </w:rPr>
        <w:t>kontrolní část</w:t>
      </w:r>
      <w:r w:rsidR="00CA1664" w:rsidRPr="00D42F7F">
        <w:rPr>
          <w:rFonts w:ascii="Calibri" w:hAnsi="Calibri" w:cs="Calibri"/>
          <w:b/>
        </w:rPr>
        <w:t>)</w:t>
      </w:r>
    </w:p>
    <w:p w14:paraId="57B6769F" w14:textId="77777777" w:rsidR="001F0B83" w:rsidRPr="00BB3A20" w:rsidRDefault="001F0B83" w:rsidP="00E142A0">
      <w:pPr>
        <w:pStyle w:val="Odstavecseseznamem"/>
        <w:numPr>
          <w:ilvl w:val="0"/>
          <w:numId w:val="9"/>
        </w:numPr>
        <w:tabs>
          <w:tab w:val="left" w:pos="2347"/>
        </w:tabs>
        <w:spacing w:after="120" w:line="360" w:lineRule="auto"/>
        <w:ind w:left="284"/>
        <w:jc w:val="both"/>
        <w:rPr>
          <w:rFonts w:ascii="Calibri" w:hAnsi="Calibri" w:cs="Calibri"/>
          <w:b/>
        </w:rPr>
      </w:pPr>
      <w:r w:rsidRPr="00D42F7F">
        <w:rPr>
          <w:rFonts w:ascii="Calibri" w:hAnsi="Calibri" w:cs="Calibri"/>
        </w:rPr>
        <w:t>Registrace žadatele n</w:t>
      </w:r>
      <w:r w:rsidR="00FA2E03">
        <w:rPr>
          <w:rFonts w:ascii="Calibri" w:hAnsi="Calibri" w:cs="Calibri"/>
        </w:rPr>
        <w:t>ebo</w:t>
      </w:r>
      <w:r w:rsidR="00032C72">
        <w:rPr>
          <w:rFonts w:ascii="Calibri" w:hAnsi="Calibri" w:cs="Calibri"/>
        </w:rPr>
        <w:t xml:space="preserve"> </w:t>
      </w:r>
      <w:r w:rsidR="00032C72" w:rsidRPr="00BB3A20">
        <w:rPr>
          <w:rFonts w:ascii="Calibri" w:hAnsi="Calibri" w:cs="Calibri"/>
        </w:rPr>
        <w:t>aktuální</w:t>
      </w:r>
      <w:r w:rsidR="00FA2E03" w:rsidRPr="00BB3A20">
        <w:rPr>
          <w:rFonts w:ascii="Calibri" w:hAnsi="Calibri" w:cs="Calibri"/>
        </w:rPr>
        <w:t xml:space="preserve"> výpis z veřejného registru</w:t>
      </w:r>
      <w:r w:rsidR="00032C72" w:rsidRPr="00BB3A20">
        <w:rPr>
          <w:rFonts w:ascii="Calibri" w:hAnsi="Calibri" w:cs="Calibri"/>
        </w:rPr>
        <w:t xml:space="preserve"> (ne starší 3 měsíců od podání žádosti)</w:t>
      </w:r>
      <w:r w:rsidR="00FA2E03" w:rsidRPr="00BB3A20">
        <w:rPr>
          <w:rFonts w:ascii="Calibri" w:hAnsi="Calibri" w:cs="Calibri"/>
        </w:rPr>
        <w:t xml:space="preserve"> </w:t>
      </w:r>
      <w:r w:rsidRPr="00BB3A20">
        <w:rPr>
          <w:rFonts w:ascii="Calibri" w:hAnsi="Calibri" w:cs="Calibri"/>
          <w:b/>
        </w:rPr>
        <w:t>– 1 prostá kopie</w:t>
      </w:r>
    </w:p>
    <w:p w14:paraId="0DF1939F" w14:textId="77777777" w:rsidR="001F0B83" w:rsidRDefault="001F0B83" w:rsidP="00E142A0">
      <w:pPr>
        <w:pStyle w:val="Odstavecseseznamem"/>
        <w:numPr>
          <w:ilvl w:val="0"/>
          <w:numId w:val="9"/>
        </w:numPr>
        <w:tabs>
          <w:tab w:val="left" w:pos="2347"/>
        </w:tabs>
        <w:spacing w:after="120" w:line="360" w:lineRule="auto"/>
        <w:ind w:left="284"/>
        <w:jc w:val="both"/>
        <w:rPr>
          <w:rFonts w:ascii="Calibri" w:hAnsi="Calibri" w:cs="Calibri"/>
          <w:b/>
        </w:rPr>
      </w:pPr>
      <w:r w:rsidRPr="00D42F7F">
        <w:rPr>
          <w:rFonts w:ascii="Calibri" w:hAnsi="Calibri" w:cs="Calibri"/>
        </w:rPr>
        <w:t>Stanovy nebo statut, zřizovací listina, zakladatelská smlouva nebo jiný zakladatelský dokument žad</w:t>
      </w:r>
      <w:r w:rsidR="00FA2E03">
        <w:rPr>
          <w:rFonts w:ascii="Calibri" w:hAnsi="Calibri" w:cs="Calibri"/>
        </w:rPr>
        <w:t xml:space="preserve">atele, pokud je právnickou osobou </w:t>
      </w:r>
      <w:r w:rsidRPr="00D42F7F">
        <w:rPr>
          <w:rFonts w:ascii="Calibri" w:hAnsi="Calibri" w:cs="Calibri"/>
          <w:b/>
        </w:rPr>
        <w:t>- 1 prostá kopie</w:t>
      </w:r>
    </w:p>
    <w:p w14:paraId="07B8F6C8" w14:textId="2623704D" w:rsidR="00032C72" w:rsidRPr="00BB3A20" w:rsidRDefault="00032C72" w:rsidP="00032C72">
      <w:pPr>
        <w:pStyle w:val="Odstavecseseznamem"/>
        <w:tabs>
          <w:tab w:val="left" w:pos="2347"/>
        </w:tabs>
        <w:spacing w:after="120" w:line="360" w:lineRule="auto"/>
        <w:ind w:left="284"/>
        <w:jc w:val="both"/>
        <w:rPr>
          <w:rFonts w:ascii="Calibri" w:hAnsi="Calibri" w:cs="Calibri"/>
        </w:rPr>
      </w:pPr>
      <w:bookmarkStart w:id="0" w:name="_Hlk81844236"/>
      <w:r w:rsidRPr="00BB3A20">
        <w:rPr>
          <w:rFonts w:ascii="Calibri" w:hAnsi="Calibri" w:cs="Calibri"/>
        </w:rPr>
        <w:t>(nepředkládají žadatelé, kteří tento doklad předložili DSO MVM-K v rámci Žádosti již v</w:t>
      </w:r>
      <w:r w:rsidR="00851BFC">
        <w:rPr>
          <w:rFonts w:ascii="Calibri" w:hAnsi="Calibri" w:cs="Calibri"/>
        </w:rPr>
        <w:t> předchozích letech</w:t>
      </w:r>
      <w:r w:rsidR="00BB3A20" w:rsidRPr="00BB3A20">
        <w:rPr>
          <w:rFonts w:ascii="Calibri" w:hAnsi="Calibri" w:cs="Calibri"/>
        </w:rPr>
        <w:t xml:space="preserve"> </w:t>
      </w:r>
      <w:r w:rsidRPr="00BB3A20">
        <w:rPr>
          <w:rFonts w:ascii="Calibri" w:hAnsi="Calibri" w:cs="Calibri"/>
        </w:rPr>
        <w:t>a u kterého nedošlo v daném dokumentu ke změně)</w:t>
      </w:r>
    </w:p>
    <w:bookmarkEnd w:id="0"/>
    <w:p w14:paraId="179DEC56" w14:textId="77777777" w:rsidR="00851BFC" w:rsidRDefault="001F0B83" w:rsidP="00851BFC">
      <w:pPr>
        <w:pStyle w:val="Odstavecseseznamem"/>
        <w:numPr>
          <w:ilvl w:val="0"/>
          <w:numId w:val="9"/>
        </w:numPr>
        <w:tabs>
          <w:tab w:val="left" w:pos="2347"/>
        </w:tabs>
        <w:spacing w:after="120" w:line="360" w:lineRule="auto"/>
        <w:ind w:left="284"/>
        <w:jc w:val="both"/>
        <w:rPr>
          <w:rFonts w:ascii="Calibri" w:hAnsi="Calibri" w:cs="Calibri"/>
          <w:b/>
        </w:rPr>
      </w:pPr>
      <w:r w:rsidRPr="00D42F7F">
        <w:rPr>
          <w:rFonts w:ascii="Calibri" w:hAnsi="Calibri" w:cs="Calibri"/>
        </w:rPr>
        <w:t xml:space="preserve">Doklad o volbě nebo jmenování statutárního orgánu žadatele, je-li žadatel právnickou osobou </w:t>
      </w:r>
      <w:r w:rsidR="00E65EBD" w:rsidRPr="00D42F7F">
        <w:rPr>
          <w:rFonts w:ascii="Calibri" w:hAnsi="Calibri" w:cs="Calibri"/>
        </w:rPr>
        <w:t xml:space="preserve">(dokládá se pouze, není-li zapsán ve veřejném seznamu) </w:t>
      </w:r>
      <w:r w:rsidRPr="00D42F7F">
        <w:rPr>
          <w:rFonts w:ascii="Calibri" w:hAnsi="Calibri" w:cs="Calibri"/>
          <w:b/>
        </w:rPr>
        <w:t>– 1 prostá kopie</w:t>
      </w:r>
    </w:p>
    <w:p w14:paraId="79C8CB4D" w14:textId="68576DB9" w:rsidR="00032C72" w:rsidRPr="00851BFC" w:rsidRDefault="00851BFC" w:rsidP="00851BFC">
      <w:pPr>
        <w:pStyle w:val="Odstavecseseznamem"/>
        <w:tabs>
          <w:tab w:val="left" w:pos="2347"/>
        </w:tabs>
        <w:spacing w:after="120" w:line="360" w:lineRule="auto"/>
        <w:ind w:left="284"/>
        <w:jc w:val="both"/>
        <w:rPr>
          <w:rFonts w:ascii="Calibri" w:hAnsi="Calibri" w:cs="Calibri"/>
          <w:b/>
        </w:rPr>
      </w:pPr>
      <w:r w:rsidRPr="00851BFC">
        <w:rPr>
          <w:rFonts w:ascii="Calibri" w:hAnsi="Calibri" w:cs="Calibri"/>
        </w:rPr>
        <w:t>(nepředkládají žadatelé, kteří tento doklad předložili DSO MVM-K v rámci Žádosti již v předchozích letech a u kterého nedošlo v daném dokumentu ke změně)</w:t>
      </w:r>
    </w:p>
    <w:p w14:paraId="2E7E5B1C" w14:textId="77777777" w:rsidR="00851BFC" w:rsidRDefault="001F0B83" w:rsidP="00851BFC">
      <w:pPr>
        <w:pStyle w:val="Odstavecseseznamem"/>
        <w:numPr>
          <w:ilvl w:val="0"/>
          <w:numId w:val="9"/>
        </w:numPr>
        <w:tabs>
          <w:tab w:val="left" w:pos="2347"/>
        </w:tabs>
        <w:spacing w:after="120" w:line="360" w:lineRule="auto"/>
        <w:ind w:left="284"/>
        <w:jc w:val="both"/>
        <w:rPr>
          <w:rFonts w:ascii="Calibri" w:hAnsi="Calibri" w:cs="Calibri"/>
          <w:b/>
        </w:rPr>
      </w:pPr>
      <w:r w:rsidRPr="00D42F7F">
        <w:rPr>
          <w:rFonts w:ascii="Calibri" w:hAnsi="Calibri" w:cs="Calibri"/>
        </w:rPr>
        <w:t xml:space="preserve">Smlouva o zřízení bankovního účtu nebo písemné potvrzení peněžního ústavu o vedení běžného </w:t>
      </w:r>
      <w:r w:rsidRPr="00BB3A20">
        <w:rPr>
          <w:rFonts w:ascii="Calibri" w:hAnsi="Calibri" w:cs="Calibri"/>
        </w:rPr>
        <w:t xml:space="preserve">účtu žadatele </w:t>
      </w:r>
      <w:r w:rsidR="00032C72" w:rsidRPr="00BB3A20">
        <w:rPr>
          <w:rFonts w:ascii="Calibri" w:hAnsi="Calibri" w:cs="Calibri"/>
          <w:b/>
        </w:rPr>
        <w:t>– 1 prostá kopie</w:t>
      </w:r>
    </w:p>
    <w:p w14:paraId="7D192ED1" w14:textId="394BDD87" w:rsidR="00851BFC" w:rsidRPr="00851BFC" w:rsidRDefault="00851BFC" w:rsidP="00851BFC">
      <w:pPr>
        <w:pStyle w:val="Odstavecseseznamem"/>
        <w:tabs>
          <w:tab w:val="left" w:pos="2347"/>
        </w:tabs>
        <w:spacing w:after="120" w:line="360" w:lineRule="auto"/>
        <w:ind w:left="284"/>
        <w:jc w:val="both"/>
        <w:rPr>
          <w:rFonts w:ascii="Calibri" w:hAnsi="Calibri" w:cs="Calibri"/>
          <w:b/>
        </w:rPr>
      </w:pPr>
      <w:r w:rsidRPr="00851BFC">
        <w:rPr>
          <w:rFonts w:ascii="Calibri" w:hAnsi="Calibri" w:cs="Calibri"/>
        </w:rPr>
        <w:t>(nepředkládají žadatelé, kteří tento doklad předložili DSO MVM-K v rámci Žádosti již v předchozích letech a u kterého nedošlo v daném dokumentu ke změně)</w:t>
      </w:r>
    </w:p>
    <w:p w14:paraId="7A8ADA8D" w14:textId="27CCCF5E" w:rsidR="001F0B83" w:rsidRPr="00D42F7F" w:rsidRDefault="001F0B83" w:rsidP="00E142A0">
      <w:pPr>
        <w:pStyle w:val="Odstavecseseznamem"/>
        <w:numPr>
          <w:ilvl w:val="0"/>
          <w:numId w:val="9"/>
        </w:numPr>
        <w:tabs>
          <w:tab w:val="left" w:pos="2347"/>
        </w:tabs>
        <w:spacing w:after="120" w:line="360" w:lineRule="auto"/>
        <w:ind w:left="284"/>
        <w:jc w:val="both"/>
        <w:rPr>
          <w:rFonts w:ascii="Calibri" w:hAnsi="Calibri" w:cs="Calibri"/>
          <w:b/>
        </w:rPr>
      </w:pPr>
      <w:r w:rsidRPr="00D42F7F">
        <w:rPr>
          <w:rFonts w:ascii="Calibri" w:hAnsi="Calibri" w:cs="Calibri"/>
        </w:rPr>
        <w:t>U registrované sociální služby žádost poskytovatele sociálních služeb o finanční podporu z ro</w:t>
      </w:r>
      <w:r w:rsidRPr="00BB3A20">
        <w:rPr>
          <w:rFonts w:ascii="Calibri" w:hAnsi="Calibri" w:cs="Calibri"/>
        </w:rPr>
        <w:t>zpočtu Zlínského krajek zajištění dostupnosti sociálních služeb na úz</w:t>
      </w:r>
      <w:r w:rsidR="00032C72" w:rsidRPr="00BB3A20">
        <w:rPr>
          <w:rFonts w:ascii="Calibri" w:hAnsi="Calibri" w:cs="Calibri"/>
        </w:rPr>
        <w:t>emí Zlínského kraje pro rok 20</w:t>
      </w:r>
      <w:r w:rsidR="00BB3A20" w:rsidRPr="00BB3A20">
        <w:rPr>
          <w:rFonts w:ascii="Calibri" w:hAnsi="Calibri" w:cs="Calibri"/>
        </w:rPr>
        <w:t>2</w:t>
      </w:r>
      <w:r w:rsidR="00851BFC">
        <w:rPr>
          <w:rFonts w:ascii="Calibri" w:hAnsi="Calibri" w:cs="Calibri"/>
        </w:rPr>
        <w:t>2</w:t>
      </w:r>
      <w:r w:rsidR="00BB3A20" w:rsidRPr="00BB3A20">
        <w:rPr>
          <w:rFonts w:ascii="Calibri" w:hAnsi="Calibri" w:cs="Calibri"/>
        </w:rPr>
        <w:t>,</w:t>
      </w:r>
      <w:r w:rsidRPr="00BB3A20">
        <w:rPr>
          <w:rFonts w:ascii="Calibri" w:hAnsi="Calibri" w:cs="Calibri"/>
        </w:rPr>
        <w:t xml:space="preserve"> </w:t>
      </w:r>
      <w:r w:rsidRPr="00D42F7F">
        <w:rPr>
          <w:rFonts w:ascii="Calibri" w:hAnsi="Calibri" w:cs="Calibri"/>
        </w:rPr>
        <w:t xml:space="preserve">případně Žádost do individuálního projektu včetně rozpočtové části – </w:t>
      </w:r>
      <w:r w:rsidRPr="00D42F7F">
        <w:rPr>
          <w:rFonts w:ascii="Calibri" w:hAnsi="Calibri" w:cs="Calibri"/>
          <w:b/>
        </w:rPr>
        <w:t>1 prostá kopie;</w:t>
      </w:r>
    </w:p>
    <w:p w14:paraId="3BEF4198" w14:textId="77777777" w:rsidR="001F0B83" w:rsidRPr="00D42F7F" w:rsidRDefault="001F0B83" w:rsidP="00E142A0">
      <w:pPr>
        <w:pStyle w:val="Odstavecseseznamem"/>
        <w:numPr>
          <w:ilvl w:val="0"/>
          <w:numId w:val="9"/>
        </w:numPr>
        <w:tabs>
          <w:tab w:val="left" w:pos="2347"/>
        </w:tabs>
        <w:spacing w:after="120" w:line="360" w:lineRule="auto"/>
        <w:ind w:left="284"/>
        <w:jc w:val="both"/>
        <w:rPr>
          <w:rFonts w:ascii="Calibri" w:hAnsi="Calibri" w:cs="Calibri"/>
          <w:b/>
        </w:rPr>
      </w:pPr>
      <w:r w:rsidRPr="00D42F7F">
        <w:rPr>
          <w:rFonts w:ascii="Calibri" w:hAnsi="Calibri" w:cs="Calibri"/>
        </w:rPr>
        <w:t>Žádost poskytovatele sociálních služeb o finanční podporu z rozpočtu jiného příslušného kraje nebo z jiného veřejného rozpočtu, bude-li se jednat o podporu na registrovanou sociální službu</w:t>
      </w:r>
      <w:r w:rsidRPr="00D42F7F">
        <w:rPr>
          <w:rFonts w:ascii="Calibri" w:hAnsi="Calibri" w:cs="Calibri"/>
          <w:b/>
        </w:rPr>
        <w:t xml:space="preserve"> – 1 prostá kopie;</w:t>
      </w:r>
    </w:p>
    <w:p w14:paraId="64B42D1F" w14:textId="5545C18D" w:rsidR="001F0B83" w:rsidRPr="00D42F7F" w:rsidRDefault="001F0B83" w:rsidP="00E142A0">
      <w:pPr>
        <w:pStyle w:val="Odstavecseseznamem"/>
        <w:numPr>
          <w:ilvl w:val="0"/>
          <w:numId w:val="9"/>
        </w:numPr>
        <w:tabs>
          <w:tab w:val="left" w:pos="2347"/>
        </w:tabs>
        <w:spacing w:after="120" w:line="360" w:lineRule="auto"/>
        <w:ind w:left="284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>Pověření Rady Zlínského kraje (nebo jiného příslušného kraje) k poskytování služeb obecného hospodářského zájmu pro zajištění dostupnosti sociálních služeb na území Zlínského kraje (nebo jiného</w:t>
      </w:r>
      <w:r w:rsidR="00032C72">
        <w:rPr>
          <w:rFonts w:ascii="Calibri" w:hAnsi="Calibri" w:cs="Calibri"/>
        </w:rPr>
        <w:t xml:space="preserve"> příslušného kraje) pro </w:t>
      </w:r>
      <w:r w:rsidR="00032C72" w:rsidRPr="00BB3A20">
        <w:rPr>
          <w:rFonts w:ascii="Calibri" w:hAnsi="Calibri" w:cs="Calibri"/>
        </w:rPr>
        <w:t xml:space="preserve">rok </w:t>
      </w:r>
      <w:proofErr w:type="gramStart"/>
      <w:r w:rsidR="00032C72" w:rsidRPr="00BB3A20">
        <w:rPr>
          <w:rFonts w:ascii="Calibri" w:hAnsi="Calibri" w:cs="Calibri"/>
        </w:rPr>
        <w:t>20</w:t>
      </w:r>
      <w:r w:rsidR="00BB3A20" w:rsidRPr="00BB3A20">
        <w:rPr>
          <w:rFonts w:ascii="Calibri" w:hAnsi="Calibri" w:cs="Calibri"/>
        </w:rPr>
        <w:t>2</w:t>
      </w:r>
      <w:r w:rsidR="00851BFC">
        <w:rPr>
          <w:rFonts w:ascii="Calibri" w:hAnsi="Calibri" w:cs="Calibri"/>
        </w:rPr>
        <w:t>2</w:t>
      </w:r>
      <w:r w:rsidRPr="00BB3A20">
        <w:rPr>
          <w:rFonts w:ascii="Calibri" w:hAnsi="Calibri" w:cs="Calibri"/>
        </w:rPr>
        <w:t xml:space="preserve"> – </w:t>
      </w:r>
      <w:r w:rsidRPr="00BB3A20">
        <w:rPr>
          <w:rFonts w:ascii="Calibri" w:hAnsi="Calibri" w:cs="Calibri"/>
          <w:b/>
        </w:rPr>
        <w:t>1</w:t>
      </w:r>
      <w:proofErr w:type="gramEnd"/>
      <w:r w:rsidRPr="00BB3A20">
        <w:rPr>
          <w:rFonts w:ascii="Calibri" w:hAnsi="Calibri" w:cs="Calibri"/>
          <w:b/>
        </w:rPr>
        <w:t xml:space="preserve"> </w:t>
      </w:r>
      <w:r w:rsidRPr="00D42F7F">
        <w:rPr>
          <w:rFonts w:ascii="Calibri" w:hAnsi="Calibri" w:cs="Calibri"/>
          <w:b/>
        </w:rPr>
        <w:t>prostá kopie;</w:t>
      </w:r>
    </w:p>
    <w:p w14:paraId="6F33F459" w14:textId="77777777" w:rsidR="001F0B83" w:rsidRPr="00D42F7F" w:rsidRDefault="001F0B83" w:rsidP="00E142A0">
      <w:pPr>
        <w:pStyle w:val="Odstavecseseznamem"/>
        <w:numPr>
          <w:ilvl w:val="0"/>
          <w:numId w:val="9"/>
        </w:numPr>
        <w:tabs>
          <w:tab w:val="left" w:pos="2347"/>
        </w:tabs>
        <w:spacing w:after="120" w:line="360" w:lineRule="auto"/>
        <w:ind w:left="284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  <w:color w:val="000000"/>
        </w:rPr>
        <w:t>výpis z účtu daňové evidence o tom, že žadatel nemá vůči finančnímu úřadu daňové nedoplatky (není nutné u žadatelů o finanční podporu nepřevyšující 50 tis. Kč za rok), který předloží při podpisu smlouvy o přidělení finanční podpory</w:t>
      </w:r>
      <w:r w:rsidRPr="00D42F7F">
        <w:rPr>
          <w:rFonts w:ascii="Calibri" w:hAnsi="Calibri" w:cs="Calibri"/>
          <w:color w:val="000000"/>
          <w:sz w:val="18"/>
        </w:rPr>
        <w:t xml:space="preserve"> </w:t>
      </w:r>
      <w:r w:rsidRPr="00D42F7F">
        <w:rPr>
          <w:rFonts w:ascii="Calibri" w:hAnsi="Calibri" w:cs="Calibri"/>
          <w:b/>
          <w:color w:val="000000"/>
        </w:rPr>
        <w:t>– 1 originál</w:t>
      </w:r>
    </w:p>
    <w:p w14:paraId="3731DE5D" w14:textId="77777777" w:rsidR="00173789" w:rsidRPr="00D42F7F" w:rsidRDefault="00173789" w:rsidP="001F0B83">
      <w:pPr>
        <w:tabs>
          <w:tab w:val="left" w:pos="2347"/>
        </w:tabs>
        <w:spacing w:after="120" w:line="360" w:lineRule="auto"/>
        <w:ind w:left="284" w:hanging="284"/>
        <w:jc w:val="both"/>
        <w:rPr>
          <w:rFonts w:ascii="Calibri" w:hAnsi="Calibri" w:cs="Calibri"/>
          <w:i/>
        </w:rPr>
      </w:pPr>
    </w:p>
    <w:p w14:paraId="0F2C5C25" w14:textId="77777777" w:rsidR="00173789" w:rsidRPr="00D42F7F" w:rsidRDefault="00173789" w:rsidP="00173789">
      <w:pPr>
        <w:pStyle w:val="Nadpis2"/>
        <w:rPr>
          <w:rFonts w:ascii="Calibri" w:hAnsi="Calibri" w:cs="Calibri"/>
          <w:b/>
        </w:rPr>
      </w:pPr>
      <w:r w:rsidRPr="00D42F7F">
        <w:rPr>
          <w:rFonts w:ascii="Calibri" w:hAnsi="Calibri" w:cs="Calibri"/>
          <w:b/>
        </w:rPr>
        <w:t>čestná prohlášení</w:t>
      </w:r>
    </w:p>
    <w:p w14:paraId="33D7C06C" w14:textId="77777777" w:rsidR="00CA1664" w:rsidRPr="00D42F7F" w:rsidRDefault="00173789" w:rsidP="00F92435">
      <w:pPr>
        <w:tabs>
          <w:tab w:val="left" w:pos="2347"/>
        </w:tabs>
        <w:spacing w:after="120" w:line="360" w:lineRule="auto"/>
        <w:jc w:val="both"/>
        <w:rPr>
          <w:rFonts w:ascii="Calibri" w:hAnsi="Calibri" w:cs="Calibri"/>
          <w:b/>
        </w:rPr>
      </w:pPr>
      <w:r w:rsidRPr="00D42F7F">
        <w:rPr>
          <w:rFonts w:ascii="Calibri" w:hAnsi="Calibri" w:cs="Calibri"/>
          <w:b/>
        </w:rPr>
        <w:t>Žadatel podpisem této žádosti závazně prohlašuje</w:t>
      </w:r>
      <w:r w:rsidR="00B26BD8" w:rsidRPr="00D42F7F">
        <w:rPr>
          <w:rFonts w:ascii="Calibri" w:hAnsi="Calibri" w:cs="Calibri"/>
          <w:b/>
        </w:rPr>
        <w:t>, že</w:t>
      </w:r>
      <w:r w:rsidRPr="00D42F7F">
        <w:rPr>
          <w:rFonts w:ascii="Calibri" w:hAnsi="Calibri" w:cs="Calibri"/>
          <w:b/>
        </w:rPr>
        <w:t>:</w:t>
      </w:r>
    </w:p>
    <w:p w14:paraId="76FDC5EC" w14:textId="76E1CD57" w:rsidR="00173789" w:rsidRPr="00D42F7F" w:rsidRDefault="00173789" w:rsidP="00B26BD8">
      <w:pPr>
        <w:pStyle w:val="Odstavecseseznamem"/>
        <w:numPr>
          <w:ilvl w:val="0"/>
          <w:numId w:val="17"/>
        </w:numPr>
        <w:tabs>
          <w:tab w:val="left" w:pos="2347"/>
        </w:tabs>
        <w:spacing w:after="120" w:line="360" w:lineRule="auto"/>
        <w:ind w:left="426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 xml:space="preserve">splňuje podmínky pro poskytování </w:t>
      </w:r>
      <w:r w:rsidR="00B530C7" w:rsidRPr="00D42F7F">
        <w:rPr>
          <w:rFonts w:ascii="Calibri" w:hAnsi="Calibri" w:cs="Calibri"/>
        </w:rPr>
        <w:t xml:space="preserve">finančních </w:t>
      </w:r>
      <w:r w:rsidRPr="00D42F7F">
        <w:rPr>
          <w:rFonts w:ascii="Calibri" w:hAnsi="Calibri" w:cs="Calibri"/>
        </w:rPr>
        <w:t>dotací v sociální oblasti stanovené Zásadami kofinancování so</w:t>
      </w:r>
      <w:r w:rsidR="00B530C7" w:rsidRPr="00D42F7F">
        <w:rPr>
          <w:rFonts w:ascii="Calibri" w:hAnsi="Calibri" w:cs="Calibri"/>
        </w:rPr>
        <w:t>ciálních a souvisejících služeb</w:t>
      </w:r>
      <w:r w:rsidRPr="00D42F7F">
        <w:rPr>
          <w:rFonts w:ascii="Calibri" w:hAnsi="Calibri" w:cs="Calibri"/>
        </w:rPr>
        <w:t xml:space="preserve"> a </w:t>
      </w:r>
      <w:r w:rsidR="00B530C7" w:rsidRPr="00D42F7F">
        <w:rPr>
          <w:rFonts w:ascii="Calibri" w:hAnsi="Calibri" w:cs="Calibri"/>
        </w:rPr>
        <w:t xml:space="preserve">Programem kofinancování sociálních a </w:t>
      </w:r>
      <w:r w:rsidR="00BB3A20">
        <w:rPr>
          <w:rFonts w:ascii="Calibri" w:hAnsi="Calibri" w:cs="Calibri"/>
        </w:rPr>
        <w:t>1</w:t>
      </w:r>
      <w:r w:rsidR="00B530C7" w:rsidRPr="00D42F7F">
        <w:rPr>
          <w:rFonts w:ascii="Calibri" w:hAnsi="Calibri" w:cs="Calibri"/>
        </w:rPr>
        <w:t>souvisejících služeb v Mikroregionu Valašsk</w:t>
      </w:r>
      <w:r w:rsidR="00032C72">
        <w:rPr>
          <w:rFonts w:ascii="Calibri" w:hAnsi="Calibri" w:cs="Calibri"/>
        </w:rPr>
        <w:t>omeziříčsko-</w:t>
      </w:r>
      <w:proofErr w:type="spellStart"/>
      <w:r w:rsidR="00032C72">
        <w:rPr>
          <w:rFonts w:ascii="Calibri" w:hAnsi="Calibri" w:cs="Calibri"/>
        </w:rPr>
        <w:t>Kelečsko</w:t>
      </w:r>
      <w:proofErr w:type="spellEnd"/>
      <w:r w:rsidR="00032C72">
        <w:rPr>
          <w:rFonts w:ascii="Calibri" w:hAnsi="Calibri" w:cs="Calibri"/>
        </w:rPr>
        <w:t xml:space="preserve"> pro rok </w:t>
      </w:r>
      <w:r w:rsidR="00032C72" w:rsidRPr="00BB3A20">
        <w:rPr>
          <w:rFonts w:ascii="Calibri" w:hAnsi="Calibri" w:cs="Calibri"/>
        </w:rPr>
        <w:t>202</w:t>
      </w:r>
      <w:r w:rsidR="00851BFC">
        <w:rPr>
          <w:rFonts w:ascii="Calibri" w:hAnsi="Calibri" w:cs="Calibri"/>
        </w:rPr>
        <w:t>2</w:t>
      </w:r>
      <w:r w:rsidR="00B530C7" w:rsidRPr="00D42F7F">
        <w:rPr>
          <w:rFonts w:ascii="Calibri" w:hAnsi="Calibri" w:cs="Calibri"/>
        </w:rPr>
        <w:t>,</w:t>
      </w:r>
      <w:r w:rsidRPr="00D42F7F">
        <w:rPr>
          <w:rFonts w:ascii="Calibri" w:hAnsi="Calibri" w:cs="Calibri"/>
        </w:rPr>
        <w:t xml:space="preserve"> které byly </w:t>
      </w:r>
      <w:r w:rsidR="00B530C7" w:rsidRPr="00D42F7F">
        <w:rPr>
          <w:rFonts w:ascii="Calibri" w:hAnsi="Calibri" w:cs="Calibri"/>
        </w:rPr>
        <w:lastRenderedPageBreak/>
        <w:t>schváleny</w:t>
      </w:r>
      <w:r w:rsidRPr="00D42F7F">
        <w:rPr>
          <w:rFonts w:ascii="Calibri" w:hAnsi="Calibri" w:cs="Calibri"/>
        </w:rPr>
        <w:t xml:space="preserve"> Valnou hromadou Dobrovolného svazku obcí Mikroregion Valašskomeziří</w:t>
      </w:r>
      <w:r w:rsidR="00B26BD8" w:rsidRPr="00D42F7F">
        <w:rPr>
          <w:rFonts w:ascii="Calibri" w:hAnsi="Calibri" w:cs="Calibri"/>
        </w:rPr>
        <w:t>č</w:t>
      </w:r>
      <w:r w:rsidRPr="00D42F7F">
        <w:rPr>
          <w:rFonts w:ascii="Calibri" w:hAnsi="Calibri" w:cs="Calibri"/>
        </w:rPr>
        <w:t>sko-</w:t>
      </w:r>
      <w:proofErr w:type="spellStart"/>
      <w:r w:rsidRPr="00D42F7F">
        <w:rPr>
          <w:rFonts w:ascii="Calibri" w:hAnsi="Calibri" w:cs="Calibri"/>
        </w:rPr>
        <w:t>Kelečsko</w:t>
      </w:r>
      <w:proofErr w:type="spellEnd"/>
      <w:r w:rsidRPr="00D42F7F">
        <w:rPr>
          <w:rFonts w:ascii="Calibri" w:hAnsi="Calibri" w:cs="Calibri"/>
        </w:rPr>
        <w:t>, a</w:t>
      </w:r>
      <w:r w:rsidR="00B530C7" w:rsidRPr="00D42F7F">
        <w:rPr>
          <w:rFonts w:ascii="Calibri" w:hAnsi="Calibri" w:cs="Calibri"/>
        </w:rPr>
        <w:t xml:space="preserve"> řídí se platnými</w:t>
      </w:r>
      <w:r w:rsidRPr="00D42F7F">
        <w:rPr>
          <w:rFonts w:ascii="Calibri" w:hAnsi="Calibri" w:cs="Calibri"/>
        </w:rPr>
        <w:t xml:space="preserve"> právní</w:t>
      </w:r>
      <w:r w:rsidR="00B530C7" w:rsidRPr="00D42F7F">
        <w:rPr>
          <w:rFonts w:ascii="Calibri" w:hAnsi="Calibri" w:cs="Calibri"/>
        </w:rPr>
        <w:t>mi</w:t>
      </w:r>
      <w:r w:rsidRPr="00D42F7F">
        <w:rPr>
          <w:rFonts w:ascii="Calibri" w:hAnsi="Calibri" w:cs="Calibri"/>
        </w:rPr>
        <w:t xml:space="preserve"> předpisy ČR, a svým podpisem potvrzuje pra</w:t>
      </w:r>
      <w:r w:rsidR="00B26BD8" w:rsidRPr="00D42F7F">
        <w:rPr>
          <w:rFonts w:ascii="Calibri" w:hAnsi="Calibri" w:cs="Calibri"/>
        </w:rPr>
        <w:t>vdivost údajů uvedených v této ž</w:t>
      </w:r>
      <w:r w:rsidRPr="00D42F7F">
        <w:rPr>
          <w:rFonts w:ascii="Calibri" w:hAnsi="Calibri" w:cs="Calibri"/>
        </w:rPr>
        <w:t>ádosti a v</w:t>
      </w:r>
      <w:r w:rsidR="00B26BD8" w:rsidRPr="00D42F7F">
        <w:rPr>
          <w:rFonts w:ascii="Calibri" w:hAnsi="Calibri" w:cs="Calibri"/>
        </w:rPr>
        <w:t> jejích přílohách;</w:t>
      </w:r>
    </w:p>
    <w:p w14:paraId="009EF503" w14:textId="77777777" w:rsidR="007B07FE" w:rsidRPr="00D42F7F" w:rsidRDefault="004370F3" w:rsidP="00B26BD8">
      <w:pPr>
        <w:pStyle w:val="Odstavecseseznamem"/>
        <w:numPr>
          <w:ilvl w:val="0"/>
          <w:numId w:val="17"/>
        </w:numPr>
        <w:tabs>
          <w:tab w:val="left" w:pos="2347"/>
        </w:tabs>
        <w:spacing w:after="120" w:line="360" w:lineRule="auto"/>
        <w:ind w:left="426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>a) jsem neobdržel podporu „DE MINIMIS“</w:t>
      </w:r>
    </w:p>
    <w:p w14:paraId="6D2A1462" w14:textId="77777777" w:rsidR="00E142A0" w:rsidRDefault="004370F3" w:rsidP="00E142A0">
      <w:pPr>
        <w:pStyle w:val="Odstavecseseznamem"/>
        <w:tabs>
          <w:tab w:val="left" w:pos="2347"/>
        </w:tabs>
        <w:spacing w:after="120" w:line="360" w:lineRule="auto"/>
        <w:ind w:left="426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 xml:space="preserve">b) obdržel za poslední 3 roky podporu „DE MINIMIS“ v celkové výši </w:t>
      </w:r>
      <w:r w:rsidRPr="00D42F7F">
        <w:rPr>
          <w:rFonts w:ascii="Calibri" w:hAnsi="Calibri" w:cs="Calibri"/>
          <w:shd w:val="clear" w:color="auto" w:fill="DDDDDD" w:themeFill="background2"/>
        </w:rPr>
        <w:t>…………………</w:t>
      </w:r>
      <w:r w:rsidRPr="00D42F7F">
        <w:rPr>
          <w:rFonts w:ascii="Calibri" w:hAnsi="Calibri" w:cs="Calibri"/>
        </w:rPr>
        <w:t xml:space="preserve"> EUR a tato výše nepřesahuje limit stanovený Nařízením komise (ES) č</w:t>
      </w:r>
      <w:r w:rsidR="00E142A0">
        <w:rPr>
          <w:rFonts w:ascii="Calibri" w:hAnsi="Calibri" w:cs="Calibri"/>
        </w:rPr>
        <w:t>. 1998/2006 ve výši 200 000 EUR.</w:t>
      </w:r>
    </w:p>
    <w:p w14:paraId="025CD876" w14:textId="77777777" w:rsidR="004370F3" w:rsidRPr="00D42F7F" w:rsidRDefault="004370F3" w:rsidP="00843D0E">
      <w:pPr>
        <w:tabs>
          <w:tab w:val="left" w:pos="2347"/>
        </w:tabs>
        <w:spacing w:after="120" w:line="360" w:lineRule="auto"/>
        <w:ind w:left="426"/>
        <w:jc w:val="both"/>
        <w:rPr>
          <w:rFonts w:ascii="Calibri" w:hAnsi="Calibri" w:cs="Calibri"/>
          <w:i/>
        </w:rPr>
      </w:pPr>
      <w:r w:rsidRPr="00D42F7F">
        <w:rPr>
          <w:rFonts w:ascii="Calibri" w:hAnsi="Calibri" w:cs="Calibri"/>
        </w:rPr>
        <w:t>Výše podpory, kterou žadatel obdržel za poslední 3 roky</w:t>
      </w:r>
      <w:r w:rsidR="00843D0E" w:rsidRPr="00D42F7F">
        <w:rPr>
          <w:rFonts w:ascii="Calibri" w:hAnsi="Calibri" w:cs="Calibri"/>
        </w:rPr>
        <w:t xml:space="preserve"> </w:t>
      </w:r>
      <w:r w:rsidR="00843D0E" w:rsidRPr="00D42F7F">
        <w:rPr>
          <w:rFonts w:ascii="Calibri" w:hAnsi="Calibri" w:cs="Calibri"/>
          <w:i/>
        </w:rPr>
        <w:t>(možné přidat další řádky dle potřeby)</w:t>
      </w:r>
      <w:r w:rsidRPr="00D42F7F">
        <w:rPr>
          <w:rFonts w:ascii="Calibri" w:hAnsi="Calibri" w:cs="Calibri"/>
        </w:rPr>
        <w:t>:</w:t>
      </w:r>
    </w:p>
    <w:tbl>
      <w:tblPr>
        <w:tblStyle w:val="Mkatabulky"/>
        <w:tblW w:w="0" w:type="auto"/>
        <w:tblInd w:w="421" w:type="dxa"/>
        <w:tblLook w:val="04A0" w:firstRow="1" w:lastRow="0" w:firstColumn="1" w:lastColumn="0" w:noHBand="0" w:noVBand="1"/>
      </w:tblPr>
      <w:tblGrid>
        <w:gridCol w:w="810"/>
        <w:gridCol w:w="4011"/>
        <w:gridCol w:w="1676"/>
        <w:gridCol w:w="1838"/>
      </w:tblGrid>
      <w:tr w:rsidR="00843D0E" w:rsidRPr="00D42F7F" w14:paraId="55DE191F" w14:textId="77777777" w:rsidTr="00843D0E">
        <w:trPr>
          <w:trHeight w:val="562"/>
        </w:trPr>
        <w:tc>
          <w:tcPr>
            <w:tcW w:w="808" w:type="dxa"/>
            <w:noWrap/>
            <w:hideMark/>
          </w:tcPr>
          <w:p w14:paraId="3EE8D240" w14:textId="77777777" w:rsidR="005E6E7B" w:rsidRPr="00D42F7F" w:rsidRDefault="005E6E7B" w:rsidP="005E6E7B">
            <w:pPr>
              <w:pStyle w:val="Odstavecseseznamem"/>
              <w:tabs>
                <w:tab w:val="left" w:pos="2347"/>
              </w:tabs>
              <w:spacing w:after="120" w:line="360" w:lineRule="auto"/>
              <w:ind w:left="426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011" w:type="dxa"/>
            <w:vAlign w:val="center"/>
            <w:hideMark/>
          </w:tcPr>
          <w:p w14:paraId="04D6C19D" w14:textId="77777777" w:rsidR="005E6E7B" w:rsidRPr="00D42F7F" w:rsidRDefault="005E6E7B" w:rsidP="00843D0E">
            <w:pPr>
              <w:pStyle w:val="Odstavecseseznamem"/>
              <w:spacing w:after="120" w:line="360" w:lineRule="auto"/>
              <w:ind w:left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42F7F">
              <w:rPr>
                <w:rFonts w:ascii="Calibri" w:hAnsi="Calibri" w:cs="Calibri"/>
                <w:b/>
                <w:sz w:val="20"/>
                <w:szCs w:val="20"/>
              </w:rPr>
              <w:t>Název subjektu, který podporu poskytl</w:t>
            </w:r>
          </w:p>
        </w:tc>
        <w:tc>
          <w:tcPr>
            <w:tcW w:w="1676" w:type="dxa"/>
            <w:vAlign w:val="center"/>
            <w:hideMark/>
          </w:tcPr>
          <w:p w14:paraId="3DCE5EC8" w14:textId="77777777" w:rsidR="005E6E7B" w:rsidRPr="00D42F7F" w:rsidRDefault="005E6E7B" w:rsidP="00843D0E">
            <w:pPr>
              <w:pStyle w:val="Odstavecseseznamem"/>
              <w:tabs>
                <w:tab w:val="left" w:pos="2347"/>
              </w:tabs>
              <w:spacing w:after="120" w:line="360" w:lineRule="auto"/>
              <w:ind w:left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42F7F">
              <w:rPr>
                <w:rFonts w:ascii="Calibri" w:hAnsi="Calibri" w:cs="Calibri"/>
                <w:b/>
                <w:sz w:val="20"/>
                <w:szCs w:val="20"/>
              </w:rPr>
              <w:t>Datum přijetí podpory</w:t>
            </w:r>
          </w:p>
        </w:tc>
        <w:tc>
          <w:tcPr>
            <w:tcW w:w="0" w:type="auto"/>
            <w:vAlign w:val="center"/>
            <w:hideMark/>
          </w:tcPr>
          <w:p w14:paraId="3116E1B8" w14:textId="77777777" w:rsidR="005E6E7B" w:rsidRPr="00D42F7F" w:rsidRDefault="00B20908" w:rsidP="00843D0E">
            <w:pPr>
              <w:pStyle w:val="Odstavecseseznamem"/>
              <w:tabs>
                <w:tab w:val="left" w:pos="2347"/>
              </w:tabs>
              <w:spacing w:after="120" w:line="360" w:lineRule="auto"/>
              <w:ind w:left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Výše podpory v </w:t>
            </w:r>
            <w:r w:rsidR="005E6E7B" w:rsidRPr="00D42F7F">
              <w:rPr>
                <w:rFonts w:ascii="Calibri" w:hAnsi="Calibri" w:cs="Calibri"/>
                <w:b/>
                <w:sz w:val="20"/>
                <w:szCs w:val="20"/>
              </w:rPr>
              <w:t>EUR</w:t>
            </w:r>
          </w:p>
        </w:tc>
      </w:tr>
      <w:tr w:rsidR="00843D0E" w:rsidRPr="00D42F7F" w14:paraId="464F4DB1" w14:textId="77777777" w:rsidTr="00843D0E">
        <w:trPr>
          <w:trHeight w:val="499"/>
        </w:trPr>
        <w:tc>
          <w:tcPr>
            <w:tcW w:w="808" w:type="dxa"/>
            <w:noWrap/>
            <w:hideMark/>
          </w:tcPr>
          <w:p w14:paraId="4476ACD4" w14:textId="77777777" w:rsidR="005E6E7B" w:rsidRPr="00D42F7F" w:rsidRDefault="005E6E7B" w:rsidP="005E6E7B">
            <w:pPr>
              <w:pStyle w:val="Odstavecseseznamem"/>
              <w:tabs>
                <w:tab w:val="left" w:pos="2347"/>
              </w:tabs>
              <w:spacing w:after="120" w:line="360" w:lineRule="auto"/>
              <w:ind w:left="426"/>
              <w:jc w:val="both"/>
              <w:rPr>
                <w:rFonts w:ascii="Calibri" w:hAnsi="Calibri" w:cs="Calibri"/>
              </w:rPr>
            </w:pPr>
            <w:r w:rsidRPr="00D42F7F">
              <w:rPr>
                <w:rFonts w:ascii="Calibri" w:hAnsi="Calibri" w:cs="Calibri"/>
              </w:rPr>
              <w:t>1.</w:t>
            </w:r>
          </w:p>
        </w:tc>
        <w:tc>
          <w:tcPr>
            <w:tcW w:w="4011" w:type="dxa"/>
            <w:shd w:val="clear" w:color="auto" w:fill="DDDDDD" w:themeFill="background2"/>
            <w:noWrap/>
            <w:hideMark/>
          </w:tcPr>
          <w:p w14:paraId="17D11071" w14:textId="77777777" w:rsidR="005E6E7B" w:rsidRPr="00D42F7F" w:rsidRDefault="005E6E7B" w:rsidP="005E6E7B">
            <w:pPr>
              <w:pStyle w:val="Odstavecseseznamem"/>
              <w:tabs>
                <w:tab w:val="left" w:pos="2347"/>
              </w:tabs>
              <w:spacing w:after="120" w:line="360" w:lineRule="auto"/>
              <w:ind w:left="426"/>
              <w:jc w:val="both"/>
              <w:rPr>
                <w:rFonts w:ascii="Calibri" w:hAnsi="Calibri" w:cs="Calibri"/>
              </w:rPr>
            </w:pPr>
            <w:r w:rsidRPr="00D42F7F">
              <w:rPr>
                <w:rFonts w:ascii="Calibri" w:hAnsi="Calibri" w:cs="Calibri"/>
              </w:rPr>
              <w:t> </w:t>
            </w:r>
          </w:p>
        </w:tc>
        <w:tc>
          <w:tcPr>
            <w:tcW w:w="1676" w:type="dxa"/>
            <w:shd w:val="clear" w:color="auto" w:fill="DDDDDD" w:themeFill="background2"/>
            <w:noWrap/>
            <w:hideMark/>
          </w:tcPr>
          <w:p w14:paraId="4A708735" w14:textId="77777777" w:rsidR="005E6E7B" w:rsidRPr="00D42F7F" w:rsidRDefault="005E6E7B" w:rsidP="005E6E7B">
            <w:pPr>
              <w:pStyle w:val="Odstavecseseznamem"/>
              <w:tabs>
                <w:tab w:val="left" w:pos="2347"/>
              </w:tabs>
              <w:spacing w:after="120" w:line="360" w:lineRule="auto"/>
              <w:ind w:left="426"/>
              <w:jc w:val="both"/>
              <w:rPr>
                <w:rFonts w:ascii="Calibri" w:hAnsi="Calibri" w:cs="Calibri"/>
              </w:rPr>
            </w:pPr>
            <w:r w:rsidRPr="00D42F7F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shd w:val="clear" w:color="auto" w:fill="DDDDDD" w:themeFill="background2"/>
            <w:noWrap/>
            <w:hideMark/>
          </w:tcPr>
          <w:p w14:paraId="59FFD305" w14:textId="77777777" w:rsidR="005E6E7B" w:rsidRPr="00D42F7F" w:rsidRDefault="005E6E7B" w:rsidP="005E6E7B">
            <w:pPr>
              <w:pStyle w:val="Odstavecseseznamem"/>
              <w:tabs>
                <w:tab w:val="left" w:pos="2347"/>
              </w:tabs>
              <w:spacing w:after="120" w:line="360" w:lineRule="auto"/>
              <w:ind w:left="426"/>
              <w:jc w:val="both"/>
              <w:rPr>
                <w:rFonts w:ascii="Calibri" w:hAnsi="Calibri" w:cs="Calibri"/>
              </w:rPr>
            </w:pPr>
            <w:r w:rsidRPr="00D42F7F">
              <w:rPr>
                <w:rFonts w:ascii="Calibri" w:hAnsi="Calibri" w:cs="Calibri"/>
              </w:rPr>
              <w:t> </w:t>
            </w:r>
          </w:p>
        </w:tc>
      </w:tr>
      <w:tr w:rsidR="00843D0E" w:rsidRPr="00D42F7F" w14:paraId="662E1425" w14:textId="77777777" w:rsidTr="00843D0E">
        <w:trPr>
          <w:trHeight w:val="499"/>
        </w:trPr>
        <w:tc>
          <w:tcPr>
            <w:tcW w:w="808" w:type="dxa"/>
            <w:noWrap/>
            <w:hideMark/>
          </w:tcPr>
          <w:p w14:paraId="6B646833" w14:textId="77777777" w:rsidR="005E6E7B" w:rsidRPr="00D42F7F" w:rsidRDefault="005E6E7B" w:rsidP="005E6E7B">
            <w:pPr>
              <w:pStyle w:val="Odstavecseseznamem"/>
              <w:tabs>
                <w:tab w:val="left" w:pos="2347"/>
              </w:tabs>
              <w:spacing w:after="120" w:line="360" w:lineRule="auto"/>
              <w:ind w:left="426"/>
              <w:jc w:val="both"/>
              <w:rPr>
                <w:rFonts w:ascii="Calibri" w:hAnsi="Calibri" w:cs="Calibri"/>
              </w:rPr>
            </w:pPr>
            <w:r w:rsidRPr="00D42F7F">
              <w:rPr>
                <w:rFonts w:ascii="Calibri" w:hAnsi="Calibri" w:cs="Calibri"/>
              </w:rPr>
              <w:t>2.</w:t>
            </w:r>
          </w:p>
        </w:tc>
        <w:tc>
          <w:tcPr>
            <w:tcW w:w="4011" w:type="dxa"/>
            <w:shd w:val="clear" w:color="auto" w:fill="DDDDDD" w:themeFill="background2"/>
            <w:noWrap/>
            <w:hideMark/>
          </w:tcPr>
          <w:p w14:paraId="05FE51C2" w14:textId="77777777" w:rsidR="005E6E7B" w:rsidRPr="00D42F7F" w:rsidRDefault="005E6E7B" w:rsidP="005E6E7B">
            <w:pPr>
              <w:pStyle w:val="Odstavecseseznamem"/>
              <w:tabs>
                <w:tab w:val="left" w:pos="2347"/>
              </w:tabs>
              <w:spacing w:after="120" w:line="360" w:lineRule="auto"/>
              <w:ind w:left="426"/>
              <w:jc w:val="both"/>
              <w:rPr>
                <w:rFonts w:ascii="Calibri" w:hAnsi="Calibri" w:cs="Calibri"/>
              </w:rPr>
            </w:pPr>
            <w:r w:rsidRPr="00D42F7F">
              <w:rPr>
                <w:rFonts w:ascii="Calibri" w:hAnsi="Calibri" w:cs="Calibri"/>
              </w:rPr>
              <w:t> </w:t>
            </w:r>
          </w:p>
        </w:tc>
        <w:tc>
          <w:tcPr>
            <w:tcW w:w="1676" w:type="dxa"/>
            <w:shd w:val="clear" w:color="auto" w:fill="DDDDDD" w:themeFill="background2"/>
            <w:noWrap/>
            <w:hideMark/>
          </w:tcPr>
          <w:p w14:paraId="0893423E" w14:textId="77777777" w:rsidR="005E6E7B" w:rsidRPr="00D42F7F" w:rsidRDefault="005E6E7B" w:rsidP="005E6E7B">
            <w:pPr>
              <w:pStyle w:val="Odstavecseseznamem"/>
              <w:tabs>
                <w:tab w:val="left" w:pos="2347"/>
              </w:tabs>
              <w:spacing w:after="120" w:line="360" w:lineRule="auto"/>
              <w:ind w:left="426"/>
              <w:jc w:val="both"/>
              <w:rPr>
                <w:rFonts w:ascii="Calibri" w:hAnsi="Calibri" w:cs="Calibri"/>
              </w:rPr>
            </w:pPr>
            <w:r w:rsidRPr="00D42F7F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shd w:val="clear" w:color="auto" w:fill="DDDDDD" w:themeFill="background2"/>
            <w:noWrap/>
            <w:hideMark/>
          </w:tcPr>
          <w:p w14:paraId="1460F1EF" w14:textId="77777777" w:rsidR="005E6E7B" w:rsidRPr="00D42F7F" w:rsidRDefault="005E6E7B" w:rsidP="005E6E7B">
            <w:pPr>
              <w:pStyle w:val="Odstavecseseznamem"/>
              <w:tabs>
                <w:tab w:val="left" w:pos="2347"/>
              </w:tabs>
              <w:spacing w:after="120" w:line="360" w:lineRule="auto"/>
              <w:ind w:left="426"/>
              <w:jc w:val="both"/>
              <w:rPr>
                <w:rFonts w:ascii="Calibri" w:hAnsi="Calibri" w:cs="Calibri"/>
              </w:rPr>
            </w:pPr>
            <w:r w:rsidRPr="00D42F7F">
              <w:rPr>
                <w:rFonts w:ascii="Calibri" w:hAnsi="Calibri" w:cs="Calibri"/>
              </w:rPr>
              <w:t> </w:t>
            </w:r>
          </w:p>
        </w:tc>
      </w:tr>
      <w:tr w:rsidR="00843D0E" w:rsidRPr="00D42F7F" w14:paraId="593A73BC" w14:textId="77777777" w:rsidTr="00843D0E">
        <w:trPr>
          <w:trHeight w:val="499"/>
        </w:trPr>
        <w:tc>
          <w:tcPr>
            <w:tcW w:w="808" w:type="dxa"/>
            <w:noWrap/>
            <w:hideMark/>
          </w:tcPr>
          <w:p w14:paraId="10C7C3BC" w14:textId="77777777" w:rsidR="005E6E7B" w:rsidRPr="00D42F7F" w:rsidRDefault="005E6E7B" w:rsidP="005E6E7B">
            <w:pPr>
              <w:pStyle w:val="Odstavecseseznamem"/>
              <w:tabs>
                <w:tab w:val="left" w:pos="2347"/>
              </w:tabs>
              <w:spacing w:after="120" w:line="360" w:lineRule="auto"/>
              <w:ind w:left="426"/>
              <w:jc w:val="both"/>
              <w:rPr>
                <w:rFonts w:ascii="Calibri" w:hAnsi="Calibri" w:cs="Calibri"/>
              </w:rPr>
            </w:pPr>
            <w:r w:rsidRPr="00D42F7F">
              <w:rPr>
                <w:rFonts w:ascii="Calibri" w:hAnsi="Calibri" w:cs="Calibri"/>
              </w:rPr>
              <w:t>3.</w:t>
            </w:r>
          </w:p>
        </w:tc>
        <w:tc>
          <w:tcPr>
            <w:tcW w:w="4011" w:type="dxa"/>
            <w:shd w:val="clear" w:color="auto" w:fill="DDDDDD" w:themeFill="background2"/>
            <w:noWrap/>
            <w:hideMark/>
          </w:tcPr>
          <w:p w14:paraId="5AACB32D" w14:textId="77777777" w:rsidR="005E6E7B" w:rsidRPr="00D42F7F" w:rsidRDefault="005E6E7B" w:rsidP="005E6E7B">
            <w:pPr>
              <w:pStyle w:val="Odstavecseseznamem"/>
              <w:tabs>
                <w:tab w:val="left" w:pos="2347"/>
              </w:tabs>
              <w:spacing w:after="120" w:line="360" w:lineRule="auto"/>
              <w:ind w:left="426"/>
              <w:jc w:val="both"/>
              <w:rPr>
                <w:rFonts w:ascii="Calibri" w:hAnsi="Calibri" w:cs="Calibri"/>
              </w:rPr>
            </w:pPr>
            <w:r w:rsidRPr="00D42F7F">
              <w:rPr>
                <w:rFonts w:ascii="Calibri" w:hAnsi="Calibri" w:cs="Calibri"/>
              </w:rPr>
              <w:t> </w:t>
            </w:r>
          </w:p>
        </w:tc>
        <w:tc>
          <w:tcPr>
            <w:tcW w:w="1676" w:type="dxa"/>
            <w:shd w:val="clear" w:color="auto" w:fill="DDDDDD" w:themeFill="background2"/>
            <w:noWrap/>
            <w:hideMark/>
          </w:tcPr>
          <w:p w14:paraId="2E62A1D0" w14:textId="77777777" w:rsidR="005E6E7B" w:rsidRPr="00D42F7F" w:rsidRDefault="005E6E7B" w:rsidP="005E6E7B">
            <w:pPr>
              <w:pStyle w:val="Odstavecseseznamem"/>
              <w:tabs>
                <w:tab w:val="left" w:pos="2347"/>
              </w:tabs>
              <w:spacing w:after="120" w:line="360" w:lineRule="auto"/>
              <w:ind w:left="426"/>
              <w:jc w:val="both"/>
              <w:rPr>
                <w:rFonts w:ascii="Calibri" w:hAnsi="Calibri" w:cs="Calibri"/>
              </w:rPr>
            </w:pPr>
            <w:r w:rsidRPr="00D42F7F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shd w:val="clear" w:color="auto" w:fill="DDDDDD" w:themeFill="background2"/>
            <w:noWrap/>
            <w:hideMark/>
          </w:tcPr>
          <w:p w14:paraId="18E66196" w14:textId="77777777" w:rsidR="005E6E7B" w:rsidRPr="00D42F7F" w:rsidRDefault="005E6E7B" w:rsidP="005E6E7B">
            <w:pPr>
              <w:pStyle w:val="Odstavecseseznamem"/>
              <w:tabs>
                <w:tab w:val="left" w:pos="2347"/>
              </w:tabs>
              <w:spacing w:after="120" w:line="360" w:lineRule="auto"/>
              <w:ind w:left="426"/>
              <w:jc w:val="both"/>
              <w:rPr>
                <w:rFonts w:ascii="Calibri" w:hAnsi="Calibri" w:cs="Calibri"/>
              </w:rPr>
            </w:pPr>
            <w:r w:rsidRPr="00D42F7F">
              <w:rPr>
                <w:rFonts w:ascii="Calibri" w:hAnsi="Calibri" w:cs="Calibri"/>
              </w:rPr>
              <w:t> </w:t>
            </w:r>
          </w:p>
        </w:tc>
      </w:tr>
      <w:tr w:rsidR="00843D0E" w:rsidRPr="00D42F7F" w14:paraId="224BB0A7" w14:textId="77777777" w:rsidTr="00843D0E">
        <w:trPr>
          <w:trHeight w:val="499"/>
        </w:trPr>
        <w:tc>
          <w:tcPr>
            <w:tcW w:w="808" w:type="dxa"/>
            <w:noWrap/>
            <w:hideMark/>
          </w:tcPr>
          <w:p w14:paraId="3276CEA3" w14:textId="77777777" w:rsidR="005E6E7B" w:rsidRPr="00D42F7F" w:rsidRDefault="005E6E7B" w:rsidP="005E6E7B">
            <w:pPr>
              <w:pStyle w:val="Odstavecseseznamem"/>
              <w:tabs>
                <w:tab w:val="left" w:pos="2347"/>
              </w:tabs>
              <w:spacing w:after="120" w:line="360" w:lineRule="auto"/>
              <w:ind w:left="426"/>
              <w:jc w:val="both"/>
              <w:rPr>
                <w:rFonts w:ascii="Calibri" w:hAnsi="Calibri" w:cs="Calibri"/>
              </w:rPr>
            </w:pPr>
            <w:r w:rsidRPr="00D42F7F">
              <w:rPr>
                <w:rFonts w:ascii="Calibri" w:hAnsi="Calibri" w:cs="Calibri"/>
              </w:rPr>
              <w:t>4.</w:t>
            </w:r>
          </w:p>
        </w:tc>
        <w:tc>
          <w:tcPr>
            <w:tcW w:w="4011" w:type="dxa"/>
            <w:shd w:val="clear" w:color="auto" w:fill="DDDDDD" w:themeFill="background2"/>
            <w:noWrap/>
            <w:hideMark/>
          </w:tcPr>
          <w:p w14:paraId="12E206CE" w14:textId="77777777" w:rsidR="005E6E7B" w:rsidRPr="00D42F7F" w:rsidRDefault="005E6E7B" w:rsidP="005E6E7B">
            <w:pPr>
              <w:pStyle w:val="Odstavecseseznamem"/>
              <w:tabs>
                <w:tab w:val="left" w:pos="2347"/>
              </w:tabs>
              <w:spacing w:after="120" w:line="360" w:lineRule="auto"/>
              <w:ind w:left="426"/>
              <w:jc w:val="both"/>
              <w:rPr>
                <w:rFonts w:ascii="Calibri" w:hAnsi="Calibri" w:cs="Calibri"/>
              </w:rPr>
            </w:pPr>
            <w:r w:rsidRPr="00D42F7F">
              <w:rPr>
                <w:rFonts w:ascii="Calibri" w:hAnsi="Calibri" w:cs="Calibri"/>
              </w:rPr>
              <w:t> </w:t>
            </w:r>
          </w:p>
        </w:tc>
        <w:tc>
          <w:tcPr>
            <w:tcW w:w="1676" w:type="dxa"/>
            <w:shd w:val="clear" w:color="auto" w:fill="DDDDDD" w:themeFill="background2"/>
            <w:noWrap/>
            <w:hideMark/>
          </w:tcPr>
          <w:p w14:paraId="042BBA2C" w14:textId="77777777" w:rsidR="005E6E7B" w:rsidRPr="00D42F7F" w:rsidRDefault="005E6E7B" w:rsidP="005E6E7B">
            <w:pPr>
              <w:pStyle w:val="Odstavecseseznamem"/>
              <w:tabs>
                <w:tab w:val="left" w:pos="2347"/>
              </w:tabs>
              <w:spacing w:after="120" w:line="360" w:lineRule="auto"/>
              <w:ind w:left="426"/>
              <w:jc w:val="both"/>
              <w:rPr>
                <w:rFonts w:ascii="Calibri" w:hAnsi="Calibri" w:cs="Calibri"/>
              </w:rPr>
            </w:pPr>
            <w:r w:rsidRPr="00D42F7F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shd w:val="clear" w:color="auto" w:fill="DDDDDD" w:themeFill="background2"/>
            <w:noWrap/>
            <w:hideMark/>
          </w:tcPr>
          <w:p w14:paraId="1C91D957" w14:textId="77777777" w:rsidR="005E6E7B" w:rsidRPr="00D42F7F" w:rsidRDefault="005E6E7B" w:rsidP="005E6E7B">
            <w:pPr>
              <w:pStyle w:val="Odstavecseseznamem"/>
              <w:tabs>
                <w:tab w:val="left" w:pos="2347"/>
              </w:tabs>
              <w:spacing w:after="120" w:line="360" w:lineRule="auto"/>
              <w:ind w:left="426"/>
              <w:jc w:val="both"/>
              <w:rPr>
                <w:rFonts w:ascii="Calibri" w:hAnsi="Calibri" w:cs="Calibri"/>
              </w:rPr>
            </w:pPr>
            <w:r w:rsidRPr="00D42F7F">
              <w:rPr>
                <w:rFonts w:ascii="Calibri" w:hAnsi="Calibri" w:cs="Calibri"/>
              </w:rPr>
              <w:t> </w:t>
            </w:r>
          </w:p>
        </w:tc>
      </w:tr>
      <w:tr w:rsidR="00843D0E" w:rsidRPr="00D42F7F" w14:paraId="1EDA4047" w14:textId="77777777" w:rsidTr="00843D0E">
        <w:trPr>
          <w:trHeight w:val="499"/>
        </w:trPr>
        <w:tc>
          <w:tcPr>
            <w:tcW w:w="808" w:type="dxa"/>
            <w:noWrap/>
            <w:hideMark/>
          </w:tcPr>
          <w:p w14:paraId="4CC4CC89" w14:textId="77777777" w:rsidR="005E6E7B" w:rsidRPr="00D42F7F" w:rsidRDefault="005E6E7B" w:rsidP="005E6E7B">
            <w:pPr>
              <w:pStyle w:val="Odstavecseseznamem"/>
              <w:tabs>
                <w:tab w:val="left" w:pos="2347"/>
              </w:tabs>
              <w:spacing w:after="120" w:line="360" w:lineRule="auto"/>
              <w:ind w:left="426"/>
              <w:jc w:val="both"/>
              <w:rPr>
                <w:rFonts w:ascii="Calibri" w:hAnsi="Calibri" w:cs="Calibri"/>
              </w:rPr>
            </w:pPr>
            <w:r w:rsidRPr="00D42F7F">
              <w:rPr>
                <w:rFonts w:ascii="Calibri" w:hAnsi="Calibri" w:cs="Calibri"/>
              </w:rPr>
              <w:t>5.</w:t>
            </w:r>
          </w:p>
        </w:tc>
        <w:tc>
          <w:tcPr>
            <w:tcW w:w="4011" w:type="dxa"/>
            <w:shd w:val="clear" w:color="auto" w:fill="DDDDDD" w:themeFill="background2"/>
            <w:noWrap/>
            <w:hideMark/>
          </w:tcPr>
          <w:p w14:paraId="34E783C1" w14:textId="77777777" w:rsidR="005E6E7B" w:rsidRPr="00D42F7F" w:rsidRDefault="005E6E7B" w:rsidP="005E6E7B">
            <w:pPr>
              <w:pStyle w:val="Odstavecseseznamem"/>
              <w:tabs>
                <w:tab w:val="left" w:pos="2347"/>
              </w:tabs>
              <w:spacing w:after="120" w:line="360" w:lineRule="auto"/>
              <w:ind w:left="426"/>
              <w:jc w:val="both"/>
              <w:rPr>
                <w:rFonts w:ascii="Calibri" w:hAnsi="Calibri" w:cs="Calibri"/>
              </w:rPr>
            </w:pPr>
            <w:r w:rsidRPr="00D42F7F">
              <w:rPr>
                <w:rFonts w:ascii="Calibri" w:hAnsi="Calibri" w:cs="Calibri"/>
              </w:rPr>
              <w:t> </w:t>
            </w:r>
          </w:p>
        </w:tc>
        <w:tc>
          <w:tcPr>
            <w:tcW w:w="1676" w:type="dxa"/>
            <w:shd w:val="clear" w:color="auto" w:fill="DDDDDD" w:themeFill="background2"/>
            <w:noWrap/>
            <w:hideMark/>
          </w:tcPr>
          <w:p w14:paraId="30B650BE" w14:textId="77777777" w:rsidR="005E6E7B" w:rsidRPr="00D42F7F" w:rsidRDefault="005E6E7B" w:rsidP="005E6E7B">
            <w:pPr>
              <w:pStyle w:val="Odstavecseseznamem"/>
              <w:tabs>
                <w:tab w:val="left" w:pos="2347"/>
              </w:tabs>
              <w:spacing w:after="120" w:line="360" w:lineRule="auto"/>
              <w:ind w:left="426"/>
              <w:jc w:val="both"/>
              <w:rPr>
                <w:rFonts w:ascii="Calibri" w:hAnsi="Calibri" w:cs="Calibri"/>
              </w:rPr>
            </w:pPr>
            <w:r w:rsidRPr="00D42F7F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shd w:val="clear" w:color="auto" w:fill="DDDDDD" w:themeFill="background2"/>
            <w:noWrap/>
            <w:hideMark/>
          </w:tcPr>
          <w:p w14:paraId="5D444364" w14:textId="77777777" w:rsidR="005E6E7B" w:rsidRPr="00D42F7F" w:rsidRDefault="005E6E7B" w:rsidP="005E6E7B">
            <w:pPr>
              <w:pStyle w:val="Odstavecseseznamem"/>
              <w:tabs>
                <w:tab w:val="left" w:pos="2347"/>
              </w:tabs>
              <w:spacing w:after="120" w:line="360" w:lineRule="auto"/>
              <w:ind w:left="426"/>
              <w:jc w:val="both"/>
              <w:rPr>
                <w:rFonts w:ascii="Calibri" w:hAnsi="Calibri" w:cs="Calibri"/>
              </w:rPr>
            </w:pPr>
            <w:r w:rsidRPr="00D42F7F">
              <w:rPr>
                <w:rFonts w:ascii="Calibri" w:hAnsi="Calibri" w:cs="Calibri"/>
              </w:rPr>
              <w:t> </w:t>
            </w:r>
          </w:p>
        </w:tc>
      </w:tr>
    </w:tbl>
    <w:p w14:paraId="35E09B51" w14:textId="77777777" w:rsidR="004370F3" w:rsidRPr="00D42F7F" w:rsidRDefault="004370F3" w:rsidP="004370F3">
      <w:pPr>
        <w:pStyle w:val="Odstavecseseznamem"/>
        <w:tabs>
          <w:tab w:val="left" w:pos="2347"/>
        </w:tabs>
        <w:spacing w:after="120" w:line="360" w:lineRule="auto"/>
        <w:ind w:left="426"/>
        <w:jc w:val="both"/>
        <w:rPr>
          <w:rFonts w:ascii="Calibri" w:hAnsi="Calibri" w:cs="Calibri"/>
          <w:i/>
        </w:rPr>
      </w:pPr>
      <w:r w:rsidRPr="00D42F7F">
        <w:rPr>
          <w:rFonts w:ascii="Calibri" w:hAnsi="Calibri" w:cs="Calibri"/>
          <w:i/>
        </w:rPr>
        <w:t>(nehodící se bod přeškrtněte a v případě pravdivosti řádku b) vyplňte šedá pole)</w:t>
      </w:r>
    </w:p>
    <w:p w14:paraId="04B33CC2" w14:textId="77777777" w:rsidR="00B26BD8" w:rsidRPr="00D42F7F" w:rsidRDefault="00B26BD8" w:rsidP="00B26BD8">
      <w:pPr>
        <w:pStyle w:val="Odstavecseseznamem"/>
        <w:numPr>
          <w:ilvl w:val="0"/>
          <w:numId w:val="17"/>
        </w:numPr>
        <w:tabs>
          <w:tab w:val="left" w:pos="2347"/>
        </w:tabs>
        <w:spacing w:after="120" w:line="360" w:lineRule="auto"/>
        <w:ind w:left="426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>souhlasí se zveřejněním údajů podle zák. 106/1999 Sb., o svobodném přístupu k informacím, ve znění pozdějších předpisů, a to v rozsahu a postupem a v souladu s uvedeným právním předpisem a dále se zveřejněním (včetně zpracování) všech údajů uvedených v této žádosti a jejích přílohách, v informačních systémech poskytovatele – Dobrovolného svazku obcí Mikroregion Valašskomeziříčsko-</w:t>
      </w:r>
      <w:proofErr w:type="spellStart"/>
      <w:r w:rsidRPr="00D42F7F">
        <w:rPr>
          <w:rFonts w:ascii="Calibri" w:hAnsi="Calibri" w:cs="Calibri"/>
        </w:rPr>
        <w:t>Kelečsko</w:t>
      </w:r>
      <w:proofErr w:type="spellEnd"/>
      <w:r w:rsidRPr="00D42F7F">
        <w:rPr>
          <w:rFonts w:ascii="Calibri" w:hAnsi="Calibri" w:cs="Calibri"/>
        </w:rPr>
        <w:t>, případně v  systémech/registrech dle platných právních předpisů, pro zajištění informovanosti o přínosech programové dotace;</w:t>
      </w:r>
    </w:p>
    <w:p w14:paraId="6B2E9925" w14:textId="77777777" w:rsidR="00B26BD8" w:rsidRPr="00D42F7F" w:rsidRDefault="00B26BD8" w:rsidP="00B26BD8">
      <w:pPr>
        <w:pStyle w:val="Odstavecseseznamem"/>
        <w:numPr>
          <w:ilvl w:val="0"/>
          <w:numId w:val="17"/>
        </w:numPr>
        <w:tabs>
          <w:tab w:val="left" w:pos="2347"/>
        </w:tabs>
        <w:spacing w:after="120" w:line="360" w:lineRule="auto"/>
        <w:ind w:left="426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>zodpovídá za úplnost a správnost a pravdivost údajů předložených v této žádosti;</w:t>
      </w:r>
    </w:p>
    <w:p w14:paraId="75B602E5" w14:textId="7A75E87A" w:rsidR="00B26BD8" w:rsidRPr="00D42F7F" w:rsidRDefault="00B26BD8" w:rsidP="00B26BD8">
      <w:pPr>
        <w:pStyle w:val="Odstavecseseznamem"/>
        <w:numPr>
          <w:ilvl w:val="0"/>
          <w:numId w:val="17"/>
        </w:numPr>
        <w:tabs>
          <w:tab w:val="left" w:pos="2347"/>
        </w:tabs>
        <w:spacing w:after="120" w:line="360" w:lineRule="auto"/>
        <w:ind w:left="426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 xml:space="preserve">kopie "Žádosti poskytovatele sociální služby o finanční podporu z rozpočtu Zlínského kraje </w:t>
      </w:r>
      <w:r w:rsidR="00E06458" w:rsidRPr="00D42F7F">
        <w:rPr>
          <w:rFonts w:ascii="Calibri" w:hAnsi="Calibri" w:cs="Calibri"/>
        </w:rPr>
        <w:t xml:space="preserve">(nebo jiného příslušného kraje) </w:t>
      </w:r>
      <w:r w:rsidRPr="00D42F7F">
        <w:rPr>
          <w:rFonts w:ascii="Calibri" w:hAnsi="Calibri" w:cs="Calibri"/>
        </w:rPr>
        <w:t>k </w:t>
      </w:r>
      <w:r w:rsidRPr="00BB3A20">
        <w:rPr>
          <w:rFonts w:ascii="Calibri" w:hAnsi="Calibri" w:cs="Calibri"/>
        </w:rPr>
        <w:t>zajištění dostupnosti sociálních služeb na území Zlínského kraje</w:t>
      </w:r>
      <w:r w:rsidR="00E06458" w:rsidRPr="00BB3A20">
        <w:rPr>
          <w:rFonts w:ascii="Calibri" w:hAnsi="Calibri" w:cs="Calibri"/>
        </w:rPr>
        <w:t xml:space="preserve"> (nebo jiného příslušného kraje)</w:t>
      </w:r>
      <w:r w:rsidR="00032C72" w:rsidRPr="00BB3A20">
        <w:rPr>
          <w:rFonts w:ascii="Calibri" w:hAnsi="Calibri" w:cs="Calibri"/>
        </w:rPr>
        <w:t xml:space="preserve"> pro rok 202</w:t>
      </w:r>
      <w:r w:rsidR="005F2D4C">
        <w:rPr>
          <w:rFonts w:ascii="Calibri" w:hAnsi="Calibri" w:cs="Calibri"/>
        </w:rPr>
        <w:t>2</w:t>
      </w:r>
      <w:r w:rsidRPr="00BB3A20">
        <w:rPr>
          <w:rFonts w:ascii="Calibri" w:hAnsi="Calibri" w:cs="Calibri"/>
        </w:rPr>
        <w:t xml:space="preserve">" se </w:t>
      </w:r>
      <w:r w:rsidRPr="00D42F7F">
        <w:rPr>
          <w:rFonts w:ascii="Calibri" w:hAnsi="Calibri" w:cs="Calibri"/>
        </w:rPr>
        <w:t>shoduje s podaným originálem.</w:t>
      </w:r>
    </w:p>
    <w:p w14:paraId="6299FF1B" w14:textId="77777777" w:rsidR="005E68BC" w:rsidRPr="00E142A0" w:rsidRDefault="005E68BC" w:rsidP="005E68BC">
      <w:pPr>
        <w:pStyle w:val="Odstavecseseznamem"/>
        <w:numPr>
          <w:ilvl w:val="0"/>
          <w:numId w:val="17"/>
        </w:numPr>
        <w:tabs>
          <w:tab w:val="left" w:pos="2347"/>
        </w:tabs>
        <w:spacing w:after="120" w:line="360" w:lineRule="auto"/>
        <w:ind w:left="426"/>
        <w:jc w:val="both"/>
        <w:rPr>
          <w:rFonts w:ascii="Calibri" w:hAnsi="Calibri" w:cs="Calibri"/>
        </w:rPr>
      </w:pPr>
      <w:r w:rsidRPr="00E142A0">
        <w:rPr>
          <w:rFonts w:ascii="Calibri" w:hAnsi="Calibri" w:cs="Calibri"/>
        </w:rPr>
        <w:t>splňuje podmínky stanovené v čl.</w:t>
      </w:r>
      <w:r w:rsidR="00CE2D93" w:rsidRPr="00E142A0">
        <w:rPr>
          <w:rFonts w:ascii="Calibri" w:hAnsi="Calibri" w:cs="Calibri"/>
        </w:rPr>
        <w:t xml:space="preserve"> I. odst</w:t>
      </w:r>
      <w:r w:rsidRPr="00E142A0">
        <w:rPr>
          <w:rFonts w:ascii="Calibri" w:hAnsi="Calibri" w:cs="Calibri"/>
        </w:rPr>
        <w:t>. 7 Zásad</w:t>
      </w:r>
    </w:p>
    <w:p w14:paraId="48DC88A6" w14:textId="77777777" w:rsidR="00B26BD8" w:rsidRPr="00D42F7F" w:rsidRDefault="00B26BD8" w:rsidP="00B26BD8">
      <w:pPr>
        <w:tabs>
          <w:tab w:val="left" w:pos="2347"/>
        </w:tabs>
        <w:spacing w:before="360" w:after="36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 xml:space="preserve">V </w:t>
      </w:r>
      <w:r w:rsidRPr="00D42F7F">
        <w:rPr>
          <w:rFonts w:ascii="Calibri" w:hAnsi="Calibri" w:cs="Calibri"/>
          <w:shd w:val="clear" w:color="auto" w:fill="DDDDDD" w:themeFill="background2"/>
        </w:rPr>
        <w:t>……………………………………………………………………………………………………</w:t>
      </w:r>
      <w:r w:rsidR="00FA2E03">
        <w:rPr>
          <w:rFonts w:ascii="Calibri" w:hAnsi="Calibri" w:cs="Calibri"/>
          <w:shd w:val="clear" w:color="auto" w:fill="DDDDDD" w:themeFill="background2"/>
        </w:rPr>
        <w:t>……...</w:t>
      </w:r>
    </w:p>
    <w:p w14:paraId="4F7319FA" w14:textId="77777777" w:rsidR="00B26BD8" w:rsidRPr="00D42F7F" w:rsidRDefault="00B26BD8" w:rsidP="00B26BD8">
      <w:pPr>
        <w:tabs>
          <w:tab w:val="left" w:pos="2347"/>
        </w:tabs>
        <w:spacing w:before="360" w:after="360" w:line="360" w:lineRule="auto"/>
        <w:jc w:val="both"/>
        <w:rPr>
          <w:rFonts w:ascii="Calibri" w:hAnsi="Calibri" w:cs="Calibri"/>
          <w:shd w:val="clear" w:color="auto" w:fill="DDDDDD" w:themeFill="background2"/>
        </w:rPr>
      </w:pPr>
      <w:r w:rsidRPr="00D42F7F">
        <w:rPr>
          <w:rFonts w:ascii="Calibri" w:hAnsi="Calibri" w:cs="Calibri"/>
        </w:rPr>
        <w:t xml:space="preserve">Dne: </w:t>
      </w:r>
      <w:r w:rsidRPr="00D42F7F">
        <w:rPr>
          <w:rFonts w:ascii="Calibri" w:hAnsi="Calibri" w:cs="Calibri"/>
          <w:shd w:val="clear" w:color="auto" w:fill="DDDDDD" w:themeFill="background2"/>
        </w:rPr>
        <w:t>………………………………………………………</w:t>
      </w:r>
      <w:r w:rsidR="00FA2E03">
        <w:rPr>
          <w:rFonts w:ascii="Calibri" w:hAnsi="Calibri" w:cs="Calibri"/>
          <w:shd w:val="clear" w:color="auto" w:fill="DDDDDD" w:themeFill="background2"/>
        </w:rPr>
        <w:t>……………………………....................</w:t>
      </w:r>
    </w:p>
    <w:p w14:paraId="0DB86537" w14:textId="77777777" w:rsidR="00843D0E" w:rsidRPr="00D42F7F" w:rsidRDefault="00843D0E" w:rsidP="00B26BD8">
      <w:pPr>
        <w:tabs>
          <w:tab w:val="left" w:pos="2347"/>
        </w:tabs>
        <w:spacing w:before="360" w:after="360" w:line="360" w:lineRule="auto"/>
        <w:jc w:val="both"/>
        <w:rPr>
          <w:rFonts w:ascii="Calibri" w:hAnsi="Calibri" w:cs="Calibri"/>
        </w:rPr>
      </w:pPr>
    </w:p>
    <w:p w14:paraId="760F96D7" w14:textId="77777777" w:rsidR="00843D0E" w:rsidRPr="00D42F7F" w:rsidRDefault="00B26BD8" w:rsidP="00B26BD8">
      <w:pPr>
        <w:tabs>
          <w:tab w:val="left" w:pos="2347"/>
        </w:tabs>
        <w:spacing w:before="360" w:after="360" w:line="360" w:lineRule="auto"/>
        <w:jc w:val="both"/>
        <w:rPr>
          <w:rFonts w:ascii="Calibri" w:hAnsi="Calibri" w:cs="Calibri"/>
          <w:shd w:val="clear" w:color="auto" w:fill="DDDDDD" w:themeFill="background2"/>
        </w:rPr>
      </w:pPr>
      <w:r w:rsidRPr="00D42F7F">
        <w:rPr>
          <w:rFonts w:ascii="Calibri" w:hAnsi="Calibri" w:cs="Calibri"/>
        </w:rPr>
        <w:lastRenderedPageBreak/>
        <w:t xml:space="preserve">Jméno a příjmení: </w:t>
      </w:r>
      <w:r w:rsidRPr="00D42F7F">
        <w:rPr>
          <w:rFonts w:ascii="Calibri" w:hAnsi="Calibri" w:cs="Calibri"/>
          <w:shd w:val="clear" w:color="auto" w:fill="DDDDDD" w:themeFill="background2"/>
        </w:rPr>
        <w:t>………</w:t>
      </w:r>
      <w:r w:rsidR="00FA2E03">
        <w:rPr>
          <w:rFonts w:ascii="Calibri" w:hAnsi="Calibri" w:cs="Calibri"/>
          <w:shd w:val="clear" w:color="auto" w:fill="DDDDDD" w:themeFill="background2"/>
        </w:rPr>
        <w:t>……………………………………………………………………</w:t>
      </w:r>
      <w:proofErr w:type="gramStart"/>
      <w:r w:rsidR="00FA2E03">
        <w:rPr>
          <w:rFonts w:ascii="Calibri" w:hAnsi="Calibri" w:cs="Calibri"/>
          <w:shd w:val="clear" w:color="auto" w:fill="DDDDDD" w:themeFill="background2"/>
        </w:rPr>
        <w:t>…….</w:t>
      </w:r>
      <w:proofErr w:type="gramEnd"/>
      <w:r w:rsidR="00FA2E03">
        <w:rPr>
          <w:rFonts w:ascii="Calibri" w:hAnsi="Calibri" w:cs="Calibri"/>
          <w:shd w:val="clear" w:color="auto" w:fill="DDDDDD" w:themeFill="background2"/>
        </w:rPr>
        <w:t>.</w:t>
      </w:r>
    </w:p>
    <w:p w14:paraId="4F1AA838" w14:textId="77777777" w:rsidR="00B26BD8" w:rsidRPr="00D42F7F" w:rsidRDefault="00B26BD8" w:rsidP="00B26BD8">
      <w:pPr>
        <w:tabs>
          <w:tab w:val="left" w:pos="2347"/>
        </w:tabs>
        <w:spacing w:before="360" w:after="360" w:line="360" w:lineRule="auto"/>
        <w:jc w:val="both"/>
        <w:rPr>
          <w:rFonts w:ascii="Calibri" w:hAnsi="Calibri" w:cs="Calibri"/>
          <w:shd w:val="clear" w:color="auto" w:fill="DDDDDD" w:themeFill="background2"/>
        </w:rPr>
      </w:pPr>
      <w:r w:rsidRPr="00D42F7F">
        <w:rPr>
          <w:rFonts w:ascii="Calibri" w:hAnsi="Calibri" w:cs="Calibri"/>
        </w:rPr>
        <w:t xml:space="preserve">Podpis statutárního zástupce žadatele: </w:t>
      </w:r>
      <w:r w:rsidR="00FA2E03">
        <w:rPr>
          <w:rFonts w:ascii="Calibri" w:hAnsi="Calibri" w:cs="Calibri"/>
          <w:shd w:val="clear" w:color="auto" w:fill="DDDDDD" w:themeFill="background2"/>
        </w:rPr>
        <w:t>………………………………………………….</w:t>
      </w:r>
    </w:p>
    <w:p w14:paraId="4CB45EC2" w14:textId="77777777" w:rsidR="00B26BD8" w:rsidRPr="00D42F7F" w:rsidRDefault="00B26BD8" w:rsidP="00B26BD8">
      <w:pPr>
        <w:tabs>
          <w:tab w:val="left" w:pos="2347"/>
        </w:tabs>
        <w:spacing w:before="360" w:after="36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>Razítko žadatele (je-li používáno):</w:t>
      </w:r>
    </w:p>
    <w:sectPr w:rsidR="00B26BD8" w:rsidRPr="00D42F7F" w:rsidSect="00803B7F">
      <w:headerReference w:type="default" r:id="rId8"/>
      <w:footerReference w:type="default" r:id="rId9"/>
      <w:footerReference w:type="first" r:id="rId10"/>
      <w:pgSz w:w="11906" w:h="16838" w:code="9"/>
      <w:pgMar w:top="1276" w:right="1700" w:bottom="426" w:left="1440" w:header="720" w:footer="836" w:gutter="0"/>
      <w:pgBorders w:offsetFrom="page">
        <w:top w:val="single" w:sz="8" w:space="28" w:color="auto"/>
        <w:left w:val="single" w:sz="8" w:space="28" w:color="auto"/>
        <w:bottom w:val="single" w:sz="8" w:space="28" w:color="auto"/>
        <w:right w:val="single" w:sz="8" w:space="28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C2B20" w14:textId="77777777" w:rsidR="00465F21" w:rsidRDefault="00465F21">
      <w:pPr>
        <w:spacing w:line="240" w:lineRule="auto"/>
      </w:pPr>
      <w:r>
        <w:separator/>
      </w:r>
    </w:p>
  </w:endnote>
  <w:endnote w:type="continuationSeparator" w:id="0">
    <w:p w14:paraId="666B0F51" w14:textId="77777777" w:rsidR="00465F21" w:rsidRDefault="00465F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8717633"/>
      <w:docPartObj>
        <w:docPartGallery w:val="Page Numbers (Bottom of Page)"/>
        <w:docPartUnique/>
      </w:docPartObj>
    </w:sdtPr>
    <w:sdtEndPr/>
    <w:sdtContent>
      <w:p w14:paraId="3000755D" w14:textId="77777777" w:rsidR="00035AA7" w:rsidRPr="00190922" w:rsidRDefault="00803B7F" w:rsidP="00803B7F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0A153" w14:textId="77777777" w:rsidR="006F7EAA" w:rsidRDefault="000E666B">
    <w:pPr>
      <w:pStyle w:val="Zpat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6FCB929A" wp14:editId="6FC41441">
          <wp:simplePos x="0" y="0"/>
          <wp:positionH relativeFrom="column">
            <wp:posOffset>4810125</wp:posOffset>
          </wp:positionH>
          <wp:positionV relativeFrom="paragraph">
            <wp:posOffset>5080</wp:posOffset>
          </wp:positionV>
          <wp:extent cx="1028700" cy="431800"/>
          <wp:effectExtent l="0" t="0" r="0" b="6350"/>
          <wp:wrapTight wrapText="bothSides">
            <wp:wrapPolygon edited="0">
              <wp:start x="0" y="0"/>
              <wp:lineTo x="0" y="20965"/>
              <wp:lineTo x="21200" y="20965"/>
              <wp:lineTo x="21200" y="0"/>
              <wp:lineTo x="0" y="0"/>
            </wp:wrapPolygon>
          </wp:wrapTight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 151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7EAA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F0FA4" w14:textId="77777777" w:rsidR="00465F21" w:rsidRDefault="00465F21">
      <w:pPr>
        <w:spacing w:line="240" w:lineRule="auto"/>
      </w:pPr>
      <w:r>
        <w:separator/>
      </w:r>
    </w:p>
  </w:footnote>
  <w:footnote w:type="continuationSeparator" w:id="0">
    <w:p w14:paraId="3450AB7C" w14:textId="77777777" w:rsidR="00465F21" w:rsidRDefault="00465F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454EE" w14:textId="77777777" w:rsidR="00F92435" w:rsidRPr="00F92435" w:rsidRDefault="00F92435" w:rsidP="00E63358">
    <w:pPr>
      <w:pStyle w:val="Zhlav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65E2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D06E222"/>
    <w:lvl w:ilvl="0">
      <w:start w:val="1"/>
      <w:numFmt w:val="bullet"/>
      <w:pStyle w:val="Seznamsodrkami"/>
      <w:lvlText w:val=""/>
      <w:lvlJc w:val="left"/>
      <w:pPr>
        <w:ind w:left="216" w:hanging="216"/>
      </w:pPr>
      <w:rPr>
        <w:rFonts w:ascii="Symbol" w:hAnsi="Symbol" w:hint="default"/>
        <w:color w:val="5A1E34" w:themeColor="accent1" w:themeShade="80"/>
      </w:rPr>
    </w:lvl>
  </w:abstractNum>
  <w:abstractNum w:abstractNumId="2" w15:restartNumberingAfterBreak="0">
    <w:nsid w:val="09F7733A"/>
    <w:multiLevelType w:val="hybridMultilevel"/>
    <w:tmpl w:val="6BEA82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F05CB"/>
    <w:multiLevelType w:val="hybridMultilevel"/>
    <w:tmpl w:val="2EF25A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42AFE"/>
    <w:multiLevelType w:val="hybridMultilevel"/>
    <w:tmpl w:val="A37072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A4C7E"/>
    <w:multiLevelType w:val="hybridMultilevel"/>
    <w:tmpl w:val="C908DC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F31BD"/>
    <w:multiLevelType w:val="hybridMultilevel"/>
    <w:tmpl w:val="C3A0507A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4F42C9D"/>
    <w:multiLevelType w:val="hybridMultilevel"/>
    <w:tmpl w:val="C908DC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27721"/>
    <w:multiLevelType w:val="hybridMultilevel"/>
    <w:tmpl w:val="0DC22C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B7F9B"/>
    <w:multiLevelType w:val="hybridMultilevel"/>
    <w:tmpl w:val="87A8AA82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4AA26668"/>
    <w:multiLevelType w:val="hybridMultilevel"/>
    <w:tmpl w:val="A412B3B4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4EF845C8"/>
    <w:multiLevelType w:val="hybridMultilevel"/>
    <w:tmpl w:val="8CE261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91E01"/>
    <w:multiLevelType w:val="hybridMultilevel"/>
    <w:tmpl w:val="6F0481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AC76D7"/>
    <w:multiLevelType w:val="hybridMultilevel"/>
    <w:tmpl w:val="45EA8ADC"/>
    <w:lvl w:ilvl="0" w:tplc="C046C1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35497D"/>
    <w:multiLevelType w:val="hybridMultilevel"/>
    <w:tmpl w:val="0A12BF5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CB429A"/>
    <w:multiLevelType w:val="hybridMultilevel"/>
    <w:tmpl w:val="A5F2B392"/>
    <w:lvl w:ilvl="0" w:tplc="128C0C4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8B2B4E"/>
    <w:multiLevelType w:val="hybridMultilevel"/>
    <w:tmpl w:val="1EA2AC54"/>
    <w:lvl w:ilvl="0" w:tplc="AE4C31B6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5"/>
  </w:num>
  <w:num w:numId="5">
    <w:abstractNumId w:val="9"/>
  </w:num>
  <w:num w:numId="6">
    <w:abstractNumId w:val="7"/>
  </w:num>
  <w:num w:numId="7">
    <w:abstractNumId w:val="4"/>
  </w:num>
  <w:num w:numId="8">
    <w:abstractNumId w:val="13"/>
  </w:num>
  <w:num w:numId="9">
    <w:abstractNumId w:val="16"/>
  </w:num>
  <w:num w:numId="10">
    <w:abstractNumId w:val="15"/>
  </w:num>
  <w:num w:numId="11">
    <w:abstractNumId w:val="12"/>
  </w:num>
  <w:num w:numId="12">
    <w:abstractNumId w:val="3"/>
  </w:num>
  <w:num w:numId="13">
    <w:abstractNumId w:val="10"/>
  </w:num>
  <w:num w:numId="14">
    <w:abstractNumId w:val="6"/>
  </w:num>
  <w:num w:numId="15">
    <w:abstractNumId w:val="0"/>
  </w:num>
  <w:num w:numId="16">
    <w:abstractNumId w:val="2"/>
  </w:num>
  <w:num w:numId="17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768"/>
    <w:rsid w:val="000014AB"/>
    <w:rsid w:val="00016917"/>
    <w:rsid w:val="000228C0"/>
    <w:rsid w:val="0003095D"/>
    <w:rsid w:val="00031FCB"/>
    <w:rsid w:val="00032C72"/>
    <w:rsid w:val="00035AA7"/>
    <w:rsid w:val="00045807"/>
    <w:rsid w:val="000477A7"/>
    <w:rsid w:val="000E666B"/>
    <w:rsid w:val="00117286"/>
    <w:rsid w:val="00122300"/>
    <w:rsid w:val="00122C99"/>
    <w:rsid w:val="00160C0C"/>
    <w:rsid w:val="00161FE8"/>
    <w:rsid w:val="0016462F"/>
    <w:rsid w:val="00164D64"/>
    <w:rsid w:val="00165B8E"/>
    <w:rsid w:val="001668E8"/>
    <w:rsid w:val="00173789"/>
    <w:rsid w:val="00190922"/>
    <w:rsid w:val="00192BA9"/>
    <w:rsid w:val="001A434F"/>
    <w:rsid w:val="001C30B8"/>
    <w:rsid w:val="001D79FE"/>
    <w:rsid w:val="001F0B83"/>
    <w:rsid w:val="001F38B8"/>
    <w:rsid w:val="00205AFC"/>
    <w:rsid w:val="0021690E"/>
    <w:rsid w:val="00233F0F"/>
    <w:rsid w:val="00240A33"/>
    <w:rsid w:val="00253768"/>
    <w:rsid w:val="002C601A"/>
    <w:rsid w:val="002D6D73"/>
    <w:rsid w:val="002E7C20"/>
    <w:rsid w:val="002F1C41"/>
    <w:rsid w:val="00301A6E"/>
    <w:rsid w:val="00321CFD"/>
    <w:rsid w:val="003255B1"/>
    <w:rsid w:val="00333225"/>
    <w:rsid w:val="0035700C"/>
    <w:rsid w:val="00361A13"/>
    <w:rsid w:val="003A1F99"/>
    <w:rsid w:val="003B7CB1"/>
    <w:rsid w:val="003C16A6"/>
    <w:rsid w:val="003C1E78"/>
    <w:rsid w:val="003E1CD2"/>
    <w:rsid w:val="003F4C34"/>
    <w:rsid w:val="00406F5B"/>
    <w:rsid w:val="00430D21"/>
    <w:rsid w:val="004370F3"/>
    <w:rsid w:val="0044471F"/>
    <w:rsid w:val="00450845"/>
    <w:rsid w:val="004647D7"/>
    <w:rsid w:val="00465F21"/>
    <w:rsid w:val="004667F5"/>
    <w:rsid w:val="00467B56"/>
    <w:rsid w:val="0047082C"/>
    <w:rsid w:val="004872C4"/>
    <w:rsid w:val="00492067"/>
    <w:rsid w:val="0049557C"/>
    <w:rsid w:val="004A0C08"/>
    <w:rsid w:val="004C2E1A"/>
    <w:rsid w:val="004D3C98"/>
    <w:rsid w:val="00501866"/>
    <w:rsid w:val="00534A62"/>
    <w:rsid w:val="00541D83"/>
    <w:rsid w:val="00547297"/>
    <w:rsid w:val="00566A88"/>
    <w:rsid w:val="00571D65"/>
    <w:rsid w:val="005747DB"/>
    <w:rsid w:val="005805B9"/>
    <w:rsid w:val="00584EDB"/>
    <w:rsid w:val="005D29C9"/>
    <w:rsid w:val="005D717E"/>
    <w:rsid w:val="005E68BC"/>
    <w:rsid w:val="005E6E7B"/>
    <w:rsid w:val="005F2D4C"/>
    <w:rsid w:val="00603403"/>
    <w:rsid w:val="0063550B"/>
    <w:rsid w:val="00647918"/>
    <w:rsid w:val="00680CFB"/>
    <w:rsid w:val="00684002"/>
    <w:rsid w:val="00691478"/>
    <w:rsid w:val="006C287D"/>
    <w:rsid w:val="006C6352"/>
    <w:rsid w:val="006D3822"/>
    <w:rsid w:val="006E4ED3"/>
    <w:rsid w:val="006F4A9F"/>
    <w:rsid w:val="006F7EAA"/>
    <w:rsid w:val="00700D5E"/>
    <w:rsid w:val="00712D08"/>
    <w:rsid w:val="00717041"/>
    <w:rsid w:val="00740F96"/>
    <w:rsid w:val="007419F9"/>
    <w:rsid w:val="007509B1"/>
    <w:rsid w:val="007701CB"/>
    <w:rsid w:val="00776ECC"/>
    <w:rsid w:val="00777620"/>
    <w:rsid w:val="007823FA"/>
    <w:rsid w:val="00782DA4"/>
    <w:rsid w:val="007A0A5B"/>
    <w:rsid w:val="007A5296"/>
    <w:rsid w:val="007A708D"/>
    <w:rsid w:val="007B00EB"/>
    <w:rsid w:val="007B07FE"/>
    <w:rsid w:val="007B5BFF"/>
    <w:rsid w:val="007C3FF2"/>
    <w:rsid w:val="007E5D35"/>
    <w:rsid w:val="00803B7F"/>
    <w:rsid w:val="0082004D"/>
    <w:rsid w:val="00843D0E"/>
    <w:rsid w:val="00851BFC"/>
    <w:rsid w:val="00856A01"/>
    <w:rsid w:val="0088181C"/>
    <w:rsid w:val="00882E6A"/>
    <w:rsid w:val="008849F7"/>
    <w:rsid w:val="008A4919"/>
    <w:rsid w:val="008B54C5"/>
    <w:rsid w:val="008D2003"/>
    <w:rsid w:val="008D2D11"/>
    <w:rsid w:val="008D6F18"/>
    <w:rsid w:val="00943022"/>
    <w:rsid w:val="009466EC"/>
    <w:rsid w:val="0098173C"/>
    <w:rsid w:val="009B0674"/>
    <w:rsid w:val="009C1C8E"/>
    <w:rsid w:val="009C6DEB"/>
    <w:rsid w:val="009D3160"/>
    <w:rsid w:val="009E1526"/>
    <w:rsid w:val="009F5ABB"/>
    <w:rsid w:val="00A1011A"/>
    <w:rsid w:val="00A115B3"/>
    <w:rsid w:val="00A1529C"/>
    <w:rsid w:val="00A229F7"/>
    <w:rsid w:val="00A422BD"/>
    <w:rsid w:val="00A5475E"/>
    <w:rsid w:val="00A6414D"/>
    <w:rsid w:val="00A72F6A"/>
    <w:rsid w:val="00A73ACA"/>
    <w:rsid w:val="00AA480C"/>
    <w:rsid w:val="00AD3C81"/>
    <w:rsid w:val="00AD6086"/>
    <w:rsid w:val="00AF2A98"/>
    <w:rsid w:val="00B20908"/>
    <w:rsid w:val="00B20FC3"/>
    <w:rsid w:val="00B26BD8"/>
    <w:rsid w:val="00B46725"/>
    <w:rsid w:val="00B530C7"/>
    <w:rsid w:val="00BA6F2E"/>
    <w:rsid w:val="00BB3A20"/>
    <w:rsid w:val="00BE6653"/>
    <w:rsid w:val="00BF0A1A"/>
    <w:rsid w:val="00BF464D"/>
    <w:rsid w:val="00BF726D"/>
    <w:rsid w:val="00C06B74"/>
    <w:rsid w:val="00C72EC0"/>
    <w:rsid w:val="00CA1664"/>
    <w:rsid w:val="00CB5358"/>
    <w:rsid w:val="00CB5B07"/>
    <w:rsid w:val="00CC400D"/>
    <w:rsid w:val="00CC5672"/>
    <w:rsid w:val="00CE2D93"/>
    <w:rsid w:val="00CF3059"/>
    <w:rsid w:val="00D21015"/>
    <w:rsid w:val="00D30D16"/>
    <w:rsid w:val="00D3120D"/>
    <w:rsid w:val="00D42F7F"/>
    <w:rsid w:val="00D66977"/>
    <w:rsid w:val="00D9242D"/>
    <w:rsid w:val="00DB3E7B"/>
    <w:rsid w:val="00DC0F1B"/>
    <w:rsid w:val="00DC4B4F"/>
    <w:rsid w:val="00DC6113"/>
    <w:rsid w:val="00DD32CA"/>
    <w:rsid w:val="00E06458"/>
    <w:rsid w:val="00E142A0"/>
    <w:rsid w:val="00E20815"/>
    <w:rsid w:val="00E23324"/>
    <w:rsid w:val="00E567C1"/>
    <w:rsid w:val="00E57C5E"/>
    <w:rsid w:val="00E62857"/>
    <w:rsid w:val="00E63358"/>
    <w:rsid w:val="00E65EBD"/>
    <w:rsid w:val="00E9258D"/>
    <w:rsid w:val="00E92FB4"/>
    <w:rsid w:val="00ED0718"/>
    <w:rsid w:val="00ED1982"/>
    <w:rsid w:val="00EF74E1"/>
    <w:rsid w:val="00F04FD9"/>
    <w:rsid w:val="00F12247"/>
    <w:rsid w:val="00F21D23"/>
    <w:rsid w:val="00F33A25"/>
    <w:rsid w:val="00F33E1A"/>
    <w:rsid w:val="00F43DB1"/>
    <w:rsid w:val="00F528D6"/>
    <w:rsid w:val="00F637BF"/>
    <w:rsid w:val="00F63F68"/>
    <w:rsid w:val="00F70825"/>
    <w:rsid w:val="00F72A56"/>
    <w:rsid w:val="00F92435"/>
    <w:rsid w:val="00FA2BE0"/>
    <w:rsid w:val="00FA2E03"/>
    <w:rsid w:val="00FB06ED"/>
    <w:rsid w:val="00FC7FAC"/>
    <w:rsid w:val="00FE6622"/>
    <w:rsid w:val="00FF228A"/>
    <w:rsid w:val="00F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208D17"/>
  <w15:chartTrackingRefBased/>
  <w15:docId w15:val="{DA7323E3-2348-46B6-ABBE-441C5481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before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68E8"/>
  </w:style>
  <w:style w:type="paragraph" w:styleId="Nadpis1">
    <w:name w:val="heading 1"/>
    <w:basedOn w:val="Normln"/>
    <w:link w:val="Nadpis1Char"/>
    <w:uiPriority w:val="9"/>
    <w:qFormat/>
    <w:rsid w:val="001668E8"/>
    <w:pPr>
      <w:keepNext/>
      <w:keepLines/>
      <w:pBdr>
        <w:top w:val="single" w:sz="2" w:space="4" w:color="B53D68" w:themeColor="accent1"/>
        <w:left w:val="single" w:sz="2" w:space="4" w:color="B53D68" w:themeColor="accent1"/>
        <w:bottom w:val="single" w:sz="2" w:space="4" w:color="B53D68" w:themeColor="accent1"/>
        <w:right w:val="single" w:sz="2" w:space="4" w:color="B53D68" w:themeColor="accent1"/>
      </w:pBdr>
      <w:shd w:val="clear" w:color="auto" w:fill="B53D68" w:themeFill="accent1"/>
      <w:spacing w:before="32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</w:rPr>
  </w:style>
  <w:style w:type="paragraph" w:styleId="Nadpis2">
    <w:name w:val="heading 2"/>
    <w:basedOn w:val="Normln"/>
    <w:link w:val="Nadpis2Char"/>
    <w:uiPriority w:val="9"/>
    <w:unhideWhenUsed/>
    <w:qFormat/>
    <w:rsid w:val="001668E8"/>
    <w:pPr>
      <w:keepNext/>
      <w:keepLines/>
      <w:pBdr>
        <w:top w:val="single" w:sz="2" w:space="4" w:color="F1D7E0" w:themeColor="accent2"/>
        <w:left w:val="single" w:sz="2" w:space="4" w:color="F1D7E0" w:themeColor="accent2"/>
        <w:bottom w:val="single" w:sz="2" w:space="4" w:color="F1D7E0" w:themeColor="accent2"/>
        <w:right w:val="single" w:sz="2" w:space="4" w:color="F1D7E0" w:themeColor="accent2"/>
      </w:pBdr>
      <w:shd w:val="clear" w:color="auto" w:fill="F1D7E0" w:themeFill="accent2"/>
      <w:spacing w:before="200" w:after="200" w:line="240" w:lineRule="auto"/>
      <w:contextualSpacing/>
      <w:outlineLvl w:val="1"/>
    </w:pPr>
    <w:rPr>
      <w:caps/>
    </w:rPr>
  </w:style>
  <w:style w:type="paragraph" w:styleId="Nadpis3">
    <w:name w:val="heading 3"/>
    <w:basedOn w:val="Normln"/>
    <w:link w:val="Nadpis3Char"/>
    <w:uiPriority w:val="9"/>
    <w:unhideWhenUsed/>
    <w:qFormat/>
    <w:rsid w:val="001668E8"/>
    <w:pPr>
      <w:keepNext/>
      <w:keepLines/>
      <w:pBdr>
        <w:top w:val="single" w:sz="8" w:space="1" w:color="F1D7E0" w:themeColor="accent2"/>
        <w:left w:val="single" w:sz="8" w:space="4" w:color="F1D7E0" w:themeColor="accent2"/>
      </w:pBdr>
      <w:spacing w:before="200" w:after="60" w:line="240" w:lineRule="auto"/>
      <w:contextualSpacing/>
      <w:outlineLvl w:val="2"/>
    </w:pPr>
    <w:rPr>
      <w:caps/>
      <w:color w:val="5A1E34" w:themeColor="accent1" w:themeShade="8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92FB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872D4D" w:themeColor="accent1" w:themeShade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76EC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76EC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76ECC"/>
    <w:pPr>
      <w:spacing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6ECC"/>
    <w:rPr>
      <w:rFonts w:ascii="Segoe UI" w:hAnsi="Segoe UI" w:cs="Segoe UI"/>
      <w:szCs w:val="18"/>
    </w:rPr>
  </w:style>
  <w:style w:type="character" w:styleId="Zstupntext">
    <w:name w:val="Placeholder Text"/>
    <w:basedOn w:val="Standardnpsmoodstavce"/>
    <w:uiPriority w:val="99"/>
    <w:semiHidden/>
    <w:rsid w:val="00776ECC"/>
    <w:rPr>
      <w:color w:val="404040" w:themeColor="text1" w:themeTint="BF"/>
    </w:rPr>
  </w:style>
  <w:style w:type="paragraph" w:styleId="Nzev">
    <w:name w:val="Title"/>
    <w:basedOn w:val="Normln"/>
    <w:link w:val="NzevChar"/>
    <w:uiPriority w:val="1"/>
    <w:qFormat/>
    <w:rsid w:val="001668E8"/>
    <w:pPr>
      <w:spacing w:before="5400" w:after="3400" w:line="240" w:lineRule="auto"/>
      <w:ind w:left="5040" w:right="-1944"/>
      <w:contextualSpacing/>
    </w:pPr>
    <w:rPr>
      <w:rFonts w:asciiTheme="majorHAnsi" w:eastAsiaTheme="majorEastAsia" w:hAnsiTheme="majorHAnsi" w:cstheme="majorBidi"/>
      <w:kern w:val="28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"/>
    <w:rsid w:val="001668E8"/>
    <w:rPr>
      <w:rFonts w:asciiTheme="majorHAnsi" w:eastAsiaTheme="majorEastAsia" w:hAnsiTheme="majorHAnsi" w:cstheme="majorBidi"/>
      <w:kern w:val="28"/>
      <w:sz w:val="72"/>
      <w:szCs w:val="72"/>
    </w:rPr>
  </w:style>
  <w:style w:type="paragraph" w:customStyle="1" w:styleId="Kontaktndaje">
    <w:name w:val="Kontaktní údaje"/>
    <w:basedOn w:val="Normln"/>
    <w:uiPriority w:val="2"/>
    <w:qFormat/>
    <w:rsid w:val="007B5BFF"/>
    <w:pPr>
      <w:spacing w:before="0" w:line="300" w:lineRule="auto"/>
      <w:ind w:left="5040" w:right="-1944"/>
    </w:pPr>
    <w:rPr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566A88"/>
    <w:pPr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6A88"/>
  </w:style>
  <w:style w:type="paragraph" w:styleId="Zpat">
    <w:name w:val="footer"/>
    <w:basedOn w:val="Normln"/>
    <w:link w:val="ZpatChar"/>
    <w:uiPriority w:val="99"/>
    <w:unhideWhenUsed/>
    <w:rsid w:val="00492067"/>
    <w:pPr>
      <w:pBdr>
        <w:top w:val="single" w:sz="4" w:space="5" w:color="946204" w:themeColor="accent4" w:themeShade="80"/>
        <w:left w:val="single" w:sz="4" w:space="4" w:color="946204" w:themeColor="accent4" w:themeShade="80"/>
        <w:bottom w:val="single" w:sz="4" w:space="5" w:color="946204" w:themeColor="accent4" w:themeShade="80"/>
        <w:right w:val="single" w:sz="4" w:space="4" w:color="946204" w:themeColor="accent4" w:themeShade="80"/>
      </w:pBdr>
      <w:shd w:val="clear" w:color="auto" w:fill="946204" w:themeFill="accent4" w:themeFillShade="80"/>
      <w:spacing w:before="0" w:line="240" w:lineRule="auto"/>
      <w:ind w:left="-576" w:right="7344"/>
      <w:jc w:val="center"/>
    </w:pPr>
    <w:rPr>
      <w:b/>
      <w:color w:val="FFFFFF" w:themeColor="background1"/>
      <w:sz w:val="28"/>
    </w:rPr>
  </w:style>
  <w:style w:type="character" w:customStyle="1" w:styleId="ZpatChar">
    <w:name w:val="Zápatí Char"/>
    <w:basedOn w:val="Standardnpsmoodstavce"/>
    <w:link w:val="Zpat"/>
    <w:uiPriority w:val="99"/>
    <w:rsid w:val="00492067"/>
    <w:rPr>
      <w:b/>
      <w:color w:val="FFFFFF" w:themeColor="background1"/>
      <w:sz w:val="28"/>
      <w:shd w:val="clear" w:color="auto" w:fill="946204" w:themeFill="accent4" w:themeFillShade="80"/>
    </w:rPr>
  </w:style>
  <w:style w:type="character" w:customStyle="1" w:styleId="Nadpis1Char">
    <w:name w:val="Nadpis 1 Char"/>
    <w:basedOn w:val="Standardnpsmoodstavce"/>
    <w:link w:val="Nadpis1"/>
    <w:uiPriority w:val="9"/>
    <w:rsid w:val="001668E8"/>
    <w:rPr>
      <w:rFonts w:asciiTheme="majorHAnsi" w:eastAsiaTheme="majorEastAsia" w:hAnsiTheme="majorHAnsi" w:cstheme="majorBidi"/>
      <w:b/>
      <w:bCs/>
      <w:caps/>
      <w:color w:val="FFFFFF" w:themeColor="background1"/>
      <w:shd w:val="clear" w:color="auto" w:fill="B53D68" w:themeFill="accent1"/>
    </w:rPr>
  </w:style>
  <w:style w:type="character" w:customStyle="1" w:styleId="Nadpis2Char">
    <w:name w:val="Nadpis 2 Char"/>
    <w:basedOn w:val="Standardnpsmoodstavce"/>
    <w:link w:val="Nadpis2"/>
    <w:uiPriority w:val="9"/>
    <w:rsid w:val="001668E8"/>
    <w:rPr>
      <w:caps/>
      <w:shd w:val="clear" w:color="auto" w:fill="F1D7E0" w:themeFill="accent2"/>
    </w:rPr>
  </w:style>
  <w:style w:type="paragraph" w:styleId="Seznamsodrkami">
    <w:name w:val="List Bullet"/>
    <w:basedOn w:val="Normln"/>
    <w:uiPriority w:val="11"/>
    <w:qFormat/>
    <w:pPr>
      <w:numPr>
        <w:numId w:val="1"/>
      </w:numPr>
    </w:pPr>
    <w:rPr>
      <w:color w:val="505050" w:themeColor="text2"/>
    </w:rPr>
  </w:style>
  <w:style w:type="character" w:customStyle="1" w:styleId="Nadpis3Char">
    <w:name w:val="Nadpis 3 Char"/>
    <w:basedOn w:val="Standardnpsmoodstavce"/>
    <w:link w:val="Nadpis3"/>
    <w:uiPriority w:val="9"/>
    <w:rsid w:val="001668E8"/>
    <w:rPr>
      <w:caps/>
      <w:color w:val="5A1E34" w:themeColor="accent1" w:themeShade="8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76EC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spacing w:before="240"/>
      <w:outlineLvl w:val="9"/>
    </w:pPr>
  </w:style>
  <w:style w:type="character" w:customStyle="1" w:styleId="Nadpis9Char">
    <w:name w:val="Nadpis 9 Char"/>
    <w:basedOn w:val="Standardnpsmoodstavce"/>
    <w:link w:val="Nadpis9"/>
    <w:uiPriority w:val="9"/>
    <w:semiHidden/>
    <w:rsid w:val="00776EC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76ECC"/>
    <w:pPr>
      <w:spacing w:before="0" w:after="200" w:line="240" w:lineRule="auto"/>
    </w:pPr>
    <w:rPr>
      <w:i/>
      <w:iCs/>
      <w:color w:val="505050" w:themeColor="text2"/>
      <w:szCs w:val="18"/>
    </w:rPr>
  </w:style>
  <w:style w:type="paragraph" w:customStyle="1" w:styleId="Nadpiskontaktu">
    <w:name w:val="Nadpis kontaktu"/>
    <w:basedOn w:val="Normln"/>
    <w:next w:val="Kontaktndaje"/>
    <w:uiPriority w:val="2"/>
    <w:qFormat/>
    <w:rsid w:val="001C30B8"/>
    <w:pPr>
      <w:pBdr>
        <w:top w:val="single" w:sz="4" w:space="5" w:color="946204" w:themeColor="accent4" w:themeShade="80"/>
        <w:left w:val="single" w:sz="4" w:space="4" w:color="946204" w:themeColor="accent4" w:themeShade="80"/>
        <w:bottom w:val="single" w:sz="4" w:space="5" w:color="946204" w:themeColor="accent4" w:themeShade="80"/>
        <w:right w:val="single" w:sz="4" w:space="4" w:color="946204" w:themeColor="accent4" w:themeShade="80"/>
      </w:pBdr>
      <w:shd w:val="clear" w:color="auto" w:fill="946204" w:themeFill="accent4" w:themeFillShade="80"/>
      <w:spacing w:before="0" w:after="480" w:line="300" w:lineRule="auto"/>
      <w:ind w:left="5040" w:right="1800"/>
    </w:pPr>
    <w:rPr>
      <w:color w:val="FFFFFF" w:themeColor="background1"/>
      <w:sz w:val="28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76ECC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76ECC"/>
    <w:rPr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776ECC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776ECC"/>
    <w:rPr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76ECC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6ECC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6ECC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6E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6ECC"/>
    <w:rPr>
      <w:b/>
      <w:bCs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776ECC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776ECC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76ECC"/>
    <w:pPr>
      <w:spacing w:before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76ECC"/>
    <w:rPr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776ECC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76ECC"/>
    <w:pPr>
      <w:spacing w:before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76ECC"/>
    <w:rPr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776ECC"/>
    <w:rPr>
      <w:rFonts w:ascii="Consolas" w:hAnsi="Consolas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776ECC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76ECC"/>
    <w:pPr>
      <w:spacing w:before="0"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76ECC"/>
    <w:rPr>
      <w:rFonts w:ascii="Consolas" w:hAnsi="Consolas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776ECC"/>
    <w:rPr>
      <w:rFonts w:ascii="Consolas" w:hAnsi="Consolas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776E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776ECC"/>
    <w:rPr>
      <w:rFonts w:ascii="Consolas" w:hAnsi="Consolas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76ECC"/>
    <w:pPr>
      <w:spacing w:before="0"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76ECC"/>
    <w:rPr>
      <w:rFonts w:ascii="Consolas" w:hAnsi="Consolas"/>
      <w:szCs w:val="21"/>
    </w:rPr>
  </w:style>
  <w:style w:type="table" w:styleId="Mkatabulky">
    <w:name w:val="Table Grid"/>
    <w:basedOn w:val="Normlntabulka"/>
    <w:uiPriority w:val="39"/>
    <w:rsid w:val="003E1CD2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zvraznn1">
    <w:name w:val="Grid Table 1 Light Accent 1"/>
    <w:basedOn w:val="Normlntabulka"/>
    <w:uiPriority w:val="46"/>
    <w:rsid w:val="00EF74E1"/>
    <w:pPr>
      <w:spacing w:line="240" w:lineRule="auto"/>
    </w:pPr>
    <w:tblPr>
      <w:tblStyleRowBandSize w:val="1"/>
      <w:tblStyleColBandSize w:val="1"/>
      <w:tblBorders>
        <w:top w:val="single" w:sz="4" w:space="0" w:color="E4AEC1" w:themeColor="accent1" w:themeTint="66"/>
        <w:left w:val="single" w:sz="4" w:space="0" w:color="E4AEC1" w:themeColor="accent1" w:themeTint="66"/>
        <w:bottom w:val="single" w:sz="4" w:space="0" w:color="E4AEC1" w:themeColor="accent1" w:themeTint="66"/>
        <w:right w:val="single" w:sz="4" w:space="0" w:color="E4AEC1" w:themeColor="accent1" w:themeTint="66"/>
        <w:insideH w:val="single" w:sz="4" w:space="0" w:color="E4AEC1" w:themeColor="accent1" w:themeTint="66"/>
        <w:insideV w:val="single" w:sz="4" w:space="0" w:color="E4AEC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686A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86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4zvraznn1">
    <w:name w:val="Grid Table 4 Accent 1"/>
    <w:basedOn w:val="Normlntabulka"/>
    <w:uiPriority w:val="49"/>
    <w:rsid w:val="00EF74E1"/>
    <w:pPr>
      <w:spacing w:line="240" w:lineRule="auto"/>
    </w:pPr>
    <w:tblPr>
      <w:tblStyleRowBandSize w:val="1"/>
      <w:tblStyleColBandSize w:val="1"/>
      <w:tblBorders>
        <w:top w:val="single" w:sz="4" w:space="0" w:color="D686A3" w:themeColor="accent1" w:themeTint="99"/>
        <w:left w:val="single" w:sz="4" w:space="0" w:color="D686A3" w:themeColor="accent1" w:themeTint="99"/>
        <w:bottom w:val="single" w:sz="4" w:space="0" w:color="D686A3" w:themeColor="accent1" w:themeTint="99"/>
        <w:right w:val="single" w:sz="4" w:space="0" w:color="D686A3" w:themeColor="accent1" w:themeTint="99"/>
        <w:insideH w:val="single" w:sz="4" w:space="0" w:color="D686A3" w:themeColor="accent1" w:themeTint="99"/>
        <w:insideV w:val="single" w:sz="4" w:space="0" w:color="D686A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3D68" w:themeColor="accent1"/>
          <w:left w:val="single" w:sz="4" w:space="0" w:color="B53D68" w:themeColor="accent1"/>
          <w:bottom w:val="single" w:sz="4" w:space="0" w:color="B53D68" w:themeColor="accent1"/>
          <w:right w:val="single" w:sz="4" w:space="0" w:color="B53D68" w:themeColor="accent1"/>
          <w:insideH w:val="nil"/>
          <w:insideV w:val="nil"/>
        </w:tcBorders>
        <w:shd w:val="clear" w:color="auto" w:fill="B53D68" w:themeFill="accent1"/>
      </w:tcPr>
    </w:tblStylePr>
    <w:tblStylePr w:type="lastRow">
      <w:rPr>
        <w:b/>
        <w:bCs/>
      </w:rPr>
      <w:tblPr/>
      <w:tcPr>
        <w:tcBorders>
          <w:top w:val="double" w:sz="4" w:space="0" w:color="B53D6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6E0" w:themeFill="accent1" w:themeFillTint="33"/>
      </w:tcPr>
    </w:tblStylePr>
    <w:tblStylePr w:type="band1Horz">
      <w:tblPr/>
      <w:tcPr>
        <w:shd w:val="clear" w:color="auto" w:fill="F1D6E0" w:themeFill="accent1" w:themeFillTint="33"/>
      </w:tcPr>
    </w:tblStylePr>
  </w:style>
  <w:style w:type="table" w:styleId="Tabulkasmkou2">
    <w:name w:val="Grid Table 2"/>
    <w:basedOn w:val="Normlntabulka"/>
    <w:uiPriority w:val="47"/>
    <w:rsid w:val="00EF74E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rosttabulka2">
    <w:name w:val="Plain Table 2"/>
    <w:basedOn w:val="Normlntabulka"/>
    <w:uiPriority w:val="42"/>
    <w:rsid w:val="00EF74E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EF74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ulkasmkou3zvraznn5">
    <w:name w:val="Grid Table 3 Accent 5"/>
    <w:basedOn w:val="Normlntabulka"/>
    <w:uiPriority w:val="48"/>
    <w:rsid w:val="00EF74E1"/>
    <w:pPr>
      <w:spacing w:line="240" w:lineRule="auto"/>
    </w:pPr>
    <w:tblPr>
      <w:tblStyleRowBandSize w:val="1"/>
      <w:tblStyleColBandSize w:val="1"/>
      <w:tblBorders>
        <w:top w:val="single" w:sz="4" w:space="0" w:color="FCBA8A" w:themeColor="accent5" w:themeTint="99"/>
        <w:left w:val="single" w:sz="4" w:space="0" w:color="FCBA8A" w:themeColor="accent5" w:themeTint="99"/>
        <w:bottom w:val="single" w:sz="4" w:space="0" w:color="FCBA8A" w:themeColor="accent5" w:themeTint="99"/>
        <w:right w:val="single" w:sz="4" w:space="0" w:color="FCBA8A" w:themeColor="accent5" w:themeTint="99"/>
        <w:insideH w:val="single" w:sz="4" w:space="0" w:color="FCBA8A" w:themeColor="accent5" w:themeTint="99"/>
        <w:insideV w:val="single" w:sz="4" w:space="0" w:color="FCBA8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7D8" w:themeFill="accent5" w:themeFillTint="33"/>
      </w:tcPr>
    </w:tblStylePr>
    <w:tblStylePr w:type="band1Horz">
      <w:tblPr/>
      <w:tcPr>
        <w:shd w:val="clear" w:color="auto" w:fill="FEE7D8" w:themeFill="accent5" w:themeFillTint="33"/>
      </w:tcPr>
    </w:tblStylePr>
    <w:tblStylePr w:type="neCell">
      <w:tblPr/>
      <w:tcPr>
        <w:tcBorders>
          <w:bottom w:val="single" w:sz="4" w:space="0" w:color="FCBA8A" w:themeColor="accent5" w:themeTint="99"/>
        </w:tcBorders>
      </w:tcPr>
    </w:tblStylePr>
    <w:tblStylePr w:type="nwCell">
      <w:tblPr/>
      <w:tcPr>
        <w:tcBorders>
          <w:bottom w:val="single" w:sz="4" w:space="0" w:color="FCBA8A" w:themeColor="accent5" w:themeTint="99"/>
        </w:tcBorders>
      </w:tcPr>
    </w:tblStylePr>
    <w:tblStylePr w:type="seCell">
      <w:tblPr/>
      <w:tcPr>
        <w:tcBorders>
          <w:top w:val="single" w:sz="4" w:space="0" w:color="FCBA8A" w:themeColor="accent5" w:themeTint="99"/>
        </w:tcBorders>
      </w:tcPr>
    </w:tblStylePr>
    <w:tblStylePr w:type="swCell">
      <w:tblPr/>
      <w:tcPr>
        <w:tcBorders>
          <w:top w:val="single" w:sz="4" w:space="0" w:color="FCBA8A" w:themeColor="accent5" w:themeTint="99"/>
        </w:tcBorders>
      </w:tcPr>
    </w:tblStylePr>
  </w:style>
  <w:style w:type="table" w:styleId="Svtltabulkaseznamu1zvraznn4">
    <w:name w:val="List Table 1 Light Accent 4"/>
    <w:basedOn w:val="Normlntabulka"/>
    <w:uiPriority w:val="46"/>
    <w:rsid w:val="00EF74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D38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D38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D7" w:themeFill="accent4" w:themeFillTint="33"/>
      </w:tcPr>
    </w:tblStylePr>
    <w:tblStylePr w:type="band1Horz">
      <w:tblPr/>
      <w:tcPr>
        <w:shd w:val="clear" w:color="auto" w:fill="FDF0D7" w:themeFill="accent4" w:themeFillTint="33"/>
      </w:tcPr>
    </w:tblStylePr>
  </w:style>
  <w:style w:type="table" w:styleId="Tabulkasmkou3">
    <w:name w:val="Grid Table 3"/>
    <w:basedOn w:val="Normlntabulka"/>
    <w:uiPriority w:val="48"/>
    <w:rsid w:val="00EF74E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F72A56"/>
    <w:rPr>
      <w:color w:val="5A1E34" w:themeColor="accent1" w:themeShade="80"/>
      <w:u w:val="single"/>
    </w:rPr>
  </w:style>
  <w:style w:type="paragraph" w:styleId="Odstavecseseznamem">
    <w:name w:val="List Paragraph"/>
    <w:basedOn w:val="Normln"/>
    <w:uiPriority w:val="34"/>
    <w:unhideWhenUsed/>
    <w:qFormat/>
    <w:rsid w:val="00571D65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E92FB4"/>
    <w:rPr>
      <w:rFonts w:asciiTheme="majorHAnsi" w:eastAsiaTheme="majorEastAsia" w:hAnsiTheme="majorHAnsi" w:cstheme="majorBidi"/>
      <w:i/>
      <w:iCs/>
      <w:color w:val="872D4D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3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a\AppData\Roaming\Microsoft\Templates\Studentsk&#253;%20refer&#225;t.dotx" TargetMode="External"/></Relationships>
</file>

<file path=word/theme/theme1.xml><?xml version="1.0" encoding="utf-8"?>
<a:theme xmlns:a="http://schemas.openxmlformats.org/drawingml/2006/main" name="Office Theme">
  <a:themeElements>
    <a:clrScheme name="Butterfly Report">
      <a:dk1>
        <a:srgbClr val="000000"/>
      </a:dk1>
      <a:lt1>
        <a:sysClr val="window" lastClr="FFFFFF"/>
      </a:lt1>
      <a:dk2>
        <a:srgbClr val="505050"/>
      </a:dk2>
      <a:lt2>
        <a:srgbClr val="DDDDDD"/>
      </a:lt2>
      <a:accent1>
        <a:srgbClr val="B53D68"/>
      </a:accent1>
      <a:accent2>
        <a:srgbClr val="F1D7E0"/>
      </a:accent2>
      <a:accent3>
        <a:srgbClr val="55E4DA"/>
      </a:accent3>
      <a:accent4>
        <a:srgbClr val="F9B639"/>
      </a:accent4>
      <a:accent5>
        <a:srgbClr val="FA8D3D"/>
      </a:accent5>
      <a:accent6>
        <a:srgbClr val="872D4E"/>
      </a:accent6>
      <a:hlink>
        <a:srgbClr val="872D4E"/>
      </a:hlink>
      <a:folHlink>
        <a:srgbClr val="7F7F7F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8E0BA-4D31-4F39-9609-30553E9A7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Studentský referát</Template>
  <TotalTime>26</TotalTime>
  <Pages>7</Pages>
  <Words>1205</Words>
  <Characters>7110</Characters>
  <Application>Microsoft Office Word</Application>
  <DocSecurity>0</DocSecurity>
  <Lines>59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Helena Dobešová</dc:creator>
  <cp:lastModifiedBy>Helena Dobešová</cp:lastModifiedBy>
  <cp:revision>8</cp:revision>
  <cp:lastPrinted>2018-11-29T08:58:00Z</cp:lastPrinted>
  <dcterms:created xsi:type="dcterms:W3CDTF">2019-10-07T12:25:00Z</dcterms:created>
  <dcterms:modified xsi:type="dcterms:W3CDTF">2021-09-06T16:11:00Z</dcterms:modified>
  <cp:contentStatus/>
</cp:coreProperties>
</file>